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4349" w:type="pct"/>
        <w:tblDescription w:val="First table is the name and contact info layout table. Second table is the objective table"/>
        <w:tblInd w:w="18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691" w:type="dxa"/>
          <w:right w:w="0" w:type="dxa"/>
        </w:tblCellMar>
      </w:tblPr>
      <w:tblGrid>
        <w:gridCol w:w="3974"/>
        <w:gridCol w:w="3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691" w:type="dxa"/>
            <w:right w:w="0" w:type="dxa"/>
          </w:tblCellMar>
        </w:tblPrEx>
        <w:trPr>
          <w:trHeight w:val="1944" w:hRule="exact"/>
        </w:trPr>
        <w:tc>
          <w:tcPr>
            <w:tcW w:w="3969" w:type="dxa"/>
            <w:tcMar>
              <w:right w:w="144" w:type="dxa"/>
            </w:tcMar>
            <w:vAlign w:val="bottom"/>
          </w:tcPr>
          <w:p>
            <w:pPr>
              <w:pStyle w:val="24"/>
            </w:pPr>
            <w:r>
              <mc:AlternateContent>
                <mc:Choice Requires="wps">
                  <w:drawing>
                    <wp:anchor distT="0" distB="0" distL="114300" distR="114300" simplePos="0" relativeHeight="251660288" behindDoc="0" locked="0" layoutInCell="1" allowOverlap="1">
                      <wp:simplePos x="0" y="0"/>
                      <wp:positionH relativeFrom="column">
                        <wp:posOffset>-2203450</wp:posOffset>
                      </wp:positionH>
                      <wp:positionV relativeFrom="paragraph">
                        <wp:posOffset>-400050</wp:posOffset>
                      </wp:positionV>
                      <wp:extent cx="1737360" cy="1920240"/>
                      <wp:effectExtent l="0" t="0" r="0" b="3810"/>
                      <wp:wrapNone/>
                      <wp:docPr id="2" name="Rectangle 2"/>
                      <wp:cNvGraphicFramePr/>
                      <a:graphic xmlns:a="http://schemas.openxmlformats.org/drawingml/2006/main">
                        <a:graphicData uri="http://schemas.microsoft.com/office/word/2010/wordprocessingShape">
                          <wps:wsp>
                            <wps:cNvSpPr/>
                            <wps:spPr>
                              <a:xfrm>
                                <a:off x="0" y="0"/>
                                <a:ext cx="1737360" cy="19202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b/>
                                      <w:bCs/>
                                      <w:color w:val="FFFFFF" w:themeColor="background1"/>
                                      <w:sz w:val="40"/>
                                      <w:szCs w:val="40"/>
                                      <w:lang w:val="en-ZA"/>
                                      <w14:textFill>
                                        <w14:solidFill>
                                          <w14:schemeClr w14:val="bg1"/>
                                        </w14:solidFill>
                                      </w14:textFill>
                                    </w:rPr>
                                  </w:pPr>
                                  <w:r>
                                    <w:rPr>
                                      <w:b/>
                                      <w:bCs/>
                                      <w:color w:val="FFFFFF" w:themeColor="background1"/>
                                      <w:sz w:val="40"/>
                                      <w:szCs w:val="40"/>
                                      <w:lang w:val="en-ZA"/>
                                      <w14:textFill>
                                        <w14:solidFill>
                                          <w14:schemeClr w14:val="bg1"/>
                                        </w14:solidFill>
                                      </w14:textFill>
                                    </w:rPr>
                                    <w:t>INSERT NICE SMILING PICTURE OF YOURSELF HERE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173.5pt;margin-top:-31.5pt;height:151.2pt;width:136.8pt;z-index:251660288;v-text-anchor:middle;mso-width-relative:page;mso-height-relative:page;" fillcolor="#418AB3 [3204]" filled="t" stroked="f" coordsize="21600,21600" o:gfxdata="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Nr+nNLbAAAADAEAAA8AAAAAAAAAAQAgAAAAIgAAAGRycy9kb3ducmV2&#10;LnhtbFBLAQIUABQAAAAIAIdO4kB7c44bawIAANoEAAAOAAAAAAAAAAEAIAAAACoBAABkcnMvZTJv&#10;RG9jLnhtbFBLBQYAAAAABgAGAFkBAAAHBgAAAAA=&#10;">
                      <v:fill on="t" focussize="0,0"/>
                      <v:stroke on="f" weight="1pt" miterlimit="8" joinstyle="miter"/>
                      <v:imagedata o:title=""/>
                      <o:lock v:ext="edit" aspectratio="f"/>
                      <v:textbox>
                        <w:txbxContent>
                          <w:p>
                            <w:pPr>
                              <w:jc w:val="center"/>
                              <w:rPr>
                                <w:b/>
                                <w:bCs/>
                                <w:color w:val="FFFFFF" w:themeColor="background1"/>
                                <w:sz w:val="40"/>
                                <w:szCs w:val="40"/>
                                <w:lang w:val="en-ZA"/>
                                <w14:textFill>
                                  <w14:solidFill>
                                    <w14:schemeClr w14:val="bg1"/>
                                  </w14:solidFill>
                                </w14:textFill>
                              </w:rPr>
                            </w:pPr>
                            <w:r>
                              <w:rPr>
                                <w:b/>
                                <w:bCs/>
                                <w:color w:val="FFFFFF" w:themeColor="background1"/>
                                <w:sz w:val="40"/>
                                <w:szCs w:val="40"/>
                                <w:lang w:val="en-ZA"/>
                                <w14:textFill>
                                  <w14:solidFill>
                                    <w14:schemeClr w14:val="bg1"/>
                                  </w14:solidFill>
                                </w14:textFill>
                              </w:rPr>
                              <w:t>INSERT NICE SMILING PICTURE OF YOURSELF HERE</w:t>
                            </w:r>
                          </w:p>
                        </w:txbxContent>
                      </v:textbox>
                    </v:rect>
                  </w:pict>
                </mc:Fallback>
              </mc:AlternateContent>
            </w:r>
            <w:sdt>
              <w:sdtPr>
                <w:alias w:val="Enter name:"/>
                <w:tag w:val="Enter name:"/>
                <w:id w:val="-1063949355"/>
                <w:placeholder>
                  <w:docPart w:val="CD6C9B84790A4D919CA3890F34B11328"/>
                </w:placeholder>
                <w:temporary/>
                <w:showingPlcHdr/>
                <w15:appearance w15:val="hidden"/>
              </w:sdtPr>
              <w:sdtContent>
                <w:r>
                  <w:t>First Name</w:t>
                </w:r>
              </w:sdtContent>
            </w:sdt>
          </w:p>
          <w:p>
            <w:pPr>
              <w:pStyle w:val="20"/>
            </w:pPr>
            <w:sdt>
              <w:sdtPr>
                <w:alias w:val="Enter last name:"/>
                <w:tag w:val="Enter last name:"/>
                <w:id w:val="891390339"/>
                <w:placeholder>
                  <w:docPart w:val="1E83533C7B93437AA269EF66A03C0EDC"/>
                </w:placeholder>
                <w:temporary/>
                <w:showingPlcHdr/>
                <w15:appearance w15:val="hidden"/>
              </w:sdtPr>
              <w:sdtContent>
                <w:r>
                  <w:t>Last Name</w:t>
                </w:r>
              </w:sdtContent>
            </w:sdt>
          </w:p>
        </w:tc>
        <w:tc>
          <w:tcPr>
            <w:tcW w:w="3537" w:type="dxa"/>
            <w:tcMar>
              <w:left w:w="144" w:type="dxa"/>
            </w:tcMar>
            <w:vAlign w:val="bottom"/>
          </w:tcPr>
          <w:p>
            <w:pPr>
              <w:pStyle w:val="38"/>
            </w:pPr>
            <w:sdt>
              <w:sdtPr>
                <w:alias w:val="Enter address:"/>
                <w:tag w:val="Enter address:"/>
                <w:id w:val="-989020281"/>
                <w:placeholder>
                  <w:docPart w:val="D7CA14A23B2540399A3377684088D32E"/>
                </w:placeholder>
                <w:showingPlcHdr/>
                <w:dataBinding w:prefixMappings="xmlns:ns0='http://schemas.microsoft.com/office/2006/coverPageProps' " w:xpath="/ns0:CoverPageProperties[1]/ns0:CompanyAddress[1]" w:storeItemID="{55AF091B-3C7A-41E3-B477-F2FDAA23CFDA}"/>
                <w15:appearance w15:val="hidden"/>
                <w:text w:multiLine="1"/>
              </w:sdtPr>
              <w:sdtContent>
                <w:r>
                  <w:t>Address</w:t>
                </w:r>
              </w:sdtContent>
            </w:sdt>
            <w:r>
              <w:t xml:space="preserve">  </w:t>
            </w:r>
            <w:r>
              <mc:AlternateContent>
                <mc:Choice Requires="wps">
                  <w:drawing>
                    <wp:inline distT="0" distB="0" distL="0" distR="0">
                      <wp:extent cx="118745" cy="118745"/>
                      <wp:effectExtent l="0" t="0" r="0" b="0"/>
                      <wp:docPr id="54" name="Address icon" descr="Address icon"/>
                      <wp:cNvGraphicFramePr/>
                      <a:graphic xmlns:a="http://schemas.openxmlformats.org/drawingml/2006/main">
                        <a:graphicData uri="http://schemas.microsoft.com/office/word/2010/wordprocessingShape">
                          <wps:wsp>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ln>
                            </wps:spPr>
                            <wps:bodyPr vert="horz" wrap="square" lIns="91440" tIns="45720" rIns="91440" bIns="45720" numCol="1" anchor="t" anchorCtr="0" compatLnSpc="1"/>
                          </wps:wsp>
                        </a:graphicData>
                      </a:graphic>
                    </wp:inline>
                  </w:drawing>
                </mc:Choice>
                <mc:Fallback>
                  <w:pict>
                    <v:shape id="Address icon" o:spid="_x0000_s1026" o:spt="100" alt="Address icon" style="height:9.35pt;width:9.35pt;" fillcolor="#418AB3 [3204]" filled="t" stroked="f" coordsize="2846,2833" o:gfxdata="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" path="m1418,0l1443,3,1468,11,1493,23,1520,39,1547,60,1575,85,1607,115,1642,147,1678,181,1717,218,1757,256,1799,295,1842,337,1886,379,1931,422,1977,467,2024,512,2071,558,2118,603,2165,649,2213,695,2259,741,2306,787,2351,831,2397,875,2440,918,2482,960,2524,1001,2563,1040,2601,1077,2637,1113,2671,1147,2702,1178,2731,1207,2757,1234,2780,1257,2800,1278,2816,1296,2829,1310,2839,1321,2846,1329,2801,1332,2757,1334,2711,1336,2667,1338,2625,1339,2584,1340,2548,1341,2515,1342,2488,1343,2467,1345,2467,1478,2467,1613,2467,2513,2467,2566,2465,2611,2462,2651,2456,2686,2448,2716,2437,2741,2422,2763,2405,2781,2383,2796,2358,2808,2328,2817,2295,2824,2256,2830,2238,2832,2215,2833,2188,2833,2157,2833,2126,2832,2095,2831,2066,2831,2039,2830,2018,2830,1983,2829,1951,2827,1925,2822,1903,2814,1885,2803,1870,2788,1858,2769,1848,2744,1840,2715,1835,2680,1831,2639,1828,2591,1826,2536,1825,2500,1825,2460,1824,2416,1823,2370,1823,2323,1822,2273,1822,2224,1821,2173,1821,2124,1821,2076,1821,2030,1821,1985,1821,1945,1821,1908,1821,1874,1821,1846,1821,1823,1822,1807,1822,1797,1822,1763,1818,1733,1811,1707,1800,1684,1786,1664,1769,1646,1750,1631,1728,1618,1704,1608,1678,1599,1651,1592,1622,1587,1591,1583,1561,1581,1529,1579,1496,1578,1463,1577,1431,1577,1398,1577,1361,1578,1324,1579,1289,1582,1253,1586,1220,1591,1188,1598,1157,1606,1129,1617,1103,1629,1080,1643,1058,1660,1041,1678,1028,1699,1018,1723,1012,1748,1010,1778,1012,1940,1011,2103,1010,2265,1011,2427,1015,2590,1015,2630,1013,2666,1009,2697,1001,2723,990,2746,976,2767,959,2783,936,2796,910,2807,880,2815,845,2822,804,2826,760,2829,600,2829,562,2828,528,2824,496,2817,468,2806,444,2793,423,2776,406,2755,391,2731,380,2703,373,2672,369,2636,368,2596,372,2285,372,1973,371,1662,371,1350,370,1351,362,1351,348,1352,330,1352,308,1352,281,1353,252,1353,222,1353,191,1353,159,1353,129,1352,100,1352,73,1352,48,1352,29,1352,13,1352,4,1352,0,1352,5,1345,14,1334,26,1319,42,1301,61,1280,84,1256,109,1230,137,1199,167,1168,201,1134,236,1097,272,1059,312,1019,352,977,394,934,438,891,482,845,528,800,574,753,621,706,668,660,714,612,762,566,809,518,856,473,901,427,946,383,991,340,1033,297,1076,257,1116,218,1154,180,1191,145,1225,112,1257,81,1287,55,1315,34,1342,18,1367,7,1392,1,1418,0xe">
                      <v:path o:connectlocs="62359,965;67121,4825;73386,10741;80654,17707;88464,25301;96317,33022;103668,40281;110142,46701;115154,51778;118161,54967;115154,55974;107928,56226;103041,56435;103041,107668;102248,113962;99533,117319;94228,118746;90093,118872;85165,118746;80403,118410;77605,116186;76477,110731;76226,103221;76101,95374;76059,87108;76059,80059;76101,75821;75642,71625;73094,68436;68959,66799;63863,66254;58391,66170;52335,66548;47156,67848;43480,70408;42185,74604;42227,101836;42144,113165;40055,116774;35294,118410;23473,118662;18545,117193;15871,113417;15537,95878;15454,56687;12864,56729;7977,56771;3049,56729;167,56729;1085,55344;4552,51610;9857,46029;16456,39190;23974,31595;31827,23749;39512,16070;46613,9147;52502,3398;57096,293" o:connectangles="0,0,0,0,0,0,0,0,0,0,0,0,0,0,0,0,0,0,0,0,0,0,0,0,0,0,0,0,0,0,0,0,0,0,0,0,0,0,0,0,0,0,0,0,0,0,0,0,0,0,0,0,0,0,0,0,0,0,0"/>
                      <v:fill on="t" focussize="0,0"/>
                      <v:stroke on="f" weight="0pt" joinstyle="round"/>
                      <v:imagedata o:title=""/>
                      <o:lock v:ext="edit" aspectratio="f"/>
                      <w10:wrap type="none"/>
                      <w10:anchorlock/>
                    </v:shape>
                  </w:pict>
                </mc:Fallback>
              </mc:AlternateContent>
            </w:r>
          </w:p>
          <w:p>
            <w:pPr>
              <w:pStyle w:val="38"/>
            </w:pPr>
            <w:sdt>
              <w:sdtPr>
                <w:alias w:val="Enter phone:"/>
                <w:tag w:val="Enter phone:"/>
                <w:id w:val="381135673"/>
                <w:placeholder>
                  <w:docPart w:val="70AE9FD0B05948559A1FAD3A34FF2663"/>
                </w:placeholder>
                <w:showingPlcHdr/>
                <w:dataBinding w:prefixMappings="xmlns:ns0='http://schemas.microsoft.com/office/2006/coverPageProps' " w:xpath="/ns0:CoverPageProperties[1]/ns0:CompanyPhone[1]" w:storeItemID="{55AF091B-3C7A-41E3-B477-F2FDAA23CFDA}"/>
                <w15:appearance w15:val="hidden"/>
                <w:text w:multiLine="1"/>
              </w:sdtPr>
              <w:sdtContent>
                <w:r>
                  <w:t>Phone</w:t>
                </w:r>
              </w:sdtContent>
            </w:sdt>
            <w:r>
              <w:t xml:space="preserve">  </w:t>
            </w:r>
            <w:r>
              <mc:AlternateContent>
                <mc:Choice Requires="wps">
                  <w:drawing>
                    <wp:inline distT="0" distB="0" distL="0" distR="0">
                      <wp:extent cx="109220" cy="109220"/>
                      <wp:effectExtent l="0" t="0" r="5080" b="5080"/>
                      <wp:docPr id="55" name="Telephone icon" descr="Phone icon"/>
                      <wp:cNvGraphicFramePr/>
                      <a:graphic xmlns:a="http://schemas.openxmlformats.org/drawingml/2006/main">
                        <a:graphicData uri="http://schemas.microsoft.com/office/word/2010/wordprocessingShape">
                          <wps:wsp>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ln>
                            </wps:spPr>
                            <wps:bodyPr vert="horz" wrap="square" lIns="91440" tIns="45720" rIns="91440" bIns="45720" numCol="1" anchor="t" anchorCtr="0" compatLnSpc="1"/>
                          </wps:wsp>
                        </a:graphicData>
                      </a:graphic>
                    </wp:inline>
                  </w:drawing>
                </mc:Choice>
                <mc:Fallback>
                  <w:pict>
                    <v:shape id="Telephone icon" o:spid="_x0000_s1026" o:spt="100" alt="Phone icon" style="height:8.6pt;width:8.6pt;" fillcolor="#418AB3 [3204]" filled="t" stroked="f" coordsize="2552,2616" o:gfxdata="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" path="m410,0l443,2,477,11,511,26,545,48,580,77,634,132,688,186,742,241,798,294,829,324,854,356,875,387,890,418,900,449,904,480,901,510,892,540,878,571,857,600,830,629,797,658,758,690,727,723,702,755,683,789,669,823,661,856,659,890,663,925,672,959,687,992,707,1027,731,1060,760,1093,918,1253,1077,1409,1239,1565,1402,1718,1566,1870,1598,1897,1630,1918,1662,1933,1695,1943,1727,1946,1759,1944,1792,1936,1823,1921,1854,1899,1884,1871,1914,1836,1948,1796,1982,1763,2018,1737,2052,1719,2086,1708,2121,1703,2155,1705,2189,1714,2222,1728,2256,1749,2288,1776,2320,1810,2353,1848,2509,2031,2529,2061,2542,2090,2550,2121,2552,2149,2551,2176,2546,2202,2538,2228,2528,2250,2517,2270,2506,2287,2494,2302,2484,2313,2475,2321,2473,2322,2467,2327,2458,2336,2445,2347,2430,2360,2412,2374,2392,2390,2371,2408,2347,2426,2322,2444,2296,2464,2269,2482,2243,2500,2214,2517,2187,2532,2161,2546,2135,2558,2109,2567,2058,2583,2010,2595,1964,2605,1923,2611,1884,2615,1848,2616,1814,2615,1782,2611,1752,2606,1723,2599,1695,2591,1668,2581,1641,2570,1615,2558,1589,2544,1561,2531,1534,2517,1439,2469,1347,2418,1256,2367,1167,2314,1081,2260,997,2203,916,2146,838,2085,762,2024,689,1959,619,1893,551,1823,488,1751,426,1677,369,1600,314,1520,263,1436,214,1351,170,1261,130,1168,92,1072,59,972,29,868,14,801,4,734,0,669,2,606,11,543,23,483,41,423,63,365,91,307,124,252,160,197,201,144,247,92,279,61,311,36,345,18,377,6,410,0xe">
                      <v:path o:connectlocs="20509,461;24938,3229;31903,10108;36719,14932;38697,18833;38353,22650;35687,26383;31258,30326;28764,34520;28506,38799;30398,43077;39471,52557;60281,72061;70084,80450;74255,81624;78383,80576;82296,77010;86767,72858;91196,71432;95539,72480;99752,75920;108739,86448;109728,90139;109126,93453;107750,95928;106417,97354;105686,97983;103708,99577;100913,101758;97559,104107;94034,106204;90680,107672;84445,109266;79458,109728;75330,109308;71718,108259;68322,106707;61872,103562;50177,97060;39385,90013;29624,82170;20982,73445;13501,63756;7309,52892;2536,40770;171,30787;472,22776;2708,15309;6879,8263;11996,2558;16209,251" o:connectangles="0,0,0,0,0,0,0,0,0,0,0,0,0,0,0,0,0,0,0,0,0,0,0,0,0,0,0,0,0,0,0,0,0,0,0,0,0,0,0,0,0,0,0,0,0,0,0,0,0,0,0"/>
                      <v:fill on="t" focussize="0,0"/>
                      <v:stroke on="f" weight="0pt" joinstyle="round"/>
                      <v:imagedata o:title=""/>
                      <o:lock v:ext="edit" aspectratio="f"/>
                      <w10:wrap type="none"/>
                      <w10:anchorlock/>
                    </v:shape>
                  </w:pict>
                </mc:Fallback>
              </mc:AlternateContent>
            </w:r>
          </w:p>
          <w:p>
            <w:pPr>
              <w:pStyle w:val="38"/>
            </w:pPr>
            <w:sdt>
              <w:sdtPr>
                <w:alias w:val="Enter email:"/>
                <w:tag w:val="Enter email:"/>
                <w:id w:val="479813182"/>
                <w:placeholder>
                  <w:docPart w:val="D6D1802247334BBCA888367AD30DD24D"/>
                </w:placeholder>
                <w:showingPlcHdr/>
                <w:dataBinding w:prefixMappings="xmlns:ns0='http://schemas.microsoft.com/office/2006/coverPageProps' " w:xpath="/ns0:CoverPageProperties[1]/ns0:CompanyEmail[1]" w:storeItemID="{55AF091B-3C7A-41E3-B477-F2FDAA23CFDA}"/>
                <w15:appearance w15:val="hidden"/>
                <w:text w:multiLine="1"/>
              </w:sdtPr>
              <w:sdtContent>
                <w:r>
                  <w:t>Email</w:t>
                </w:r>
              </w:sdtContent>
            </w:sdt>
            <w:r>
              <w:t xml:space="preserve">  </w:t>
            </w:r>
            <w:r>
              <mc:AlternateContent>
                <mc:Choice Requires="wps">
                  <w:drawing>
                    <wp:inline distT="0" distB="0" distL="0" distR="0">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ln>
                            </wps:spPr>
                            <wps:bodyPr vert="horz" wrap="square" lIns="91440" tIns="45720" rIns="91440" bIns="45720" numCol="1" anchor="t" anchorCtr="0" compatLnSpc="1"/>
                          </wps:wsp>
                        </a:graphicData>
                      </a:graphic>
                    </wp:inline>
                  </w:drawing>
                </mc:Choice>
                <mc:Fallback>
                  <w:pict>
                    <v:shape id="Freeform 5" o:spid="_x0000_s1026" o:spt="100" alt="Email icon" style="height:7.2pt;width:10.8pt;" fillcolor="#418AB3 [3204]" filled="t" stroked="f" coordsize="120,80" o:gfxdata="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" path="m108,21l108,21,60,58,12,21c11,20,11,19,12,18c13,16,14,16,16,17l60,51,104,17c105,16,107,16,108,18c109,19,109,20,108,21l108,21xm114,0l114,0,6,0c3,0,0,3,0,6l0,74c0,77,3,80,6,80l114,80c117,80,120,77,120,74l120,6c120,3,117,0,114,0xe">
                      <v:path o:connectlocs="123444,24003;123444,24003;68580,66294;13716,24003;13716,20574;18288,19431;68580,58293;118872,19431;123444,20574;123444,24003;123444,24003;130302,0;130302,0;6858,0;0,6858;0,84582;6858,91440;130302,91440;137160,84582;137160,6858;130302,0" o:connectangles="0,0,0,0,0,0,0,0,0,0,0,0,0,0,0,0,0,0,0,0,0"/>
                      <v:fill on="t" focussize="0,0"/>
                      <v:stroke on="f" weight="0pt" joinstyle="round"/>
                      <v:imagedata o:title=""/>
                      <o:lock v:ext="edit" aspectratio="t"/>
                      <w10:wrap type="none"/>
                      <w10:anchorlock/>
                    </v:shape>
                  </w:pict>
                </mc:Fallback>
              </mc:AlternateContent>
            </w:r>
          </w:p>
          <w:p>
            <w:pPr>
              <w:pStyle w:val="38"/>
            </w:pPr>
            <w:r>
              <w:rPr>
                <w:rFonts w:hint="eastAsia" w:eastAsia="宋体"/>
                <w:lang w:val="en-US" w:eastAsia="zh-CN"/>
              </w:rPr>
              <w:t>WhatsApp</w:t>
            </w:r>
            <w:r>
              <mc:AlternateContent>
                <mc:Choice Requires="wps">
                  <w:drawing>
                    <wp:inline distT="0" distB="0" distL="0" distR="0">
                      <wp:extent cx="109220" cy="109220"/>
                      <wp:effectExtent l="0" t="0" r="12700" b="12700"/>
                      <wp:docPr id="28" name="Telephone icon" descr="Phone icon"/>
                      <wp:cNvGraphicFramePr/>
                      <a:graphic xmlns:a="http://schemas.openxmlformats.org/drawingml/2006/main">
                        <a:graphicData uri="http://schemas.microsoft.com/office/word/2010/wordprocessingShape">
                          <wps:wsp>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ln>
                            </wps:spPr>
                            <wps:bodyPr vert="horz" wrap="square" lIns="91440" tIns="45720" rIns="91440" bIns="45720" numCol="1" anchor="t" anchorCtr="0" compatLnSpc="1"/>
                          </wps:wsp>
                        </a:graphicData>
                      </a:graphic>
                    </wp:inline>
                  </w:drawing>
                </mc:Choice>
                <mc:Fallback>
                  <w:pict>
                    <v:shape id="Telephone icon" o:spid="_x0000_s1026" o:spt="100" alt="Phone icon" style="height:8.6pt;width:8.6pt;" fillcolor="#418AB3 [3204]" filled="t" stroked="f" coordsize="2552,2616" o:gfxdata="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" path="m410,0l443,2,477,11,511,26,545,48,580,77,634,132,688,186,742,241,798,294,829,324,854,356,875,387,890,418,900,449,904,480,901,510,892,540,878,571,857,600,830,629,797,658,758,690,727,723,702,755,683,789,669,823,661,856,659,890,663,925,672,959,687,992,707,1027,731,1060,760,1093,918,1253,1077,1409,1239,1565,1402,1718,1566,1870,1598,1897,1630,1918,1662,1933,1695,1943,1727,1946,1759,1944,1792,1936,1823,1921,1854,1899,1884,1871,1914,1836,1948,1796,1982,1763,2018,1737,2052,1719,2086,1708,2121,1703,2155,1705,2189,1714,2222,1728,2256,1749,2288,1776,2320,1810,2353,1848,2509,2031,2529,2061,2542,2090,2550,2121,2552,2149,2551,2176,2546,2202,2538,2228,2528,2250,2517,2270,2506,2287,2494,2302,2484,2313,2475,2321,2473,2322,2467,2327,2458,2336,2445,2347,2430,2360,2412,2374,2392,2390,2371,2408,2347,2426,2322,2444,2296,2464,2269,2482,2243,2500,2214,2517,2187,2532,2161,2546,2135,2558,2109,2567,2058,2583,2010,2595,1964,2605,1923,2611,1884,2615,1848,2616,1814,2615,1782,2611,1752,2606,1723,2599,1695,2591,1668,2581,1641,2570,1615,2558,1589,2544,1561,2531,1534,2517,1439,2469,1347,2418,1256,2367,1167,2314,1081,2260,997,2203,916,2146,838,2085,762,2024,689,1959,619,1893,551,1823,488,1751,426,1677,369,1600,314,1520,263,1436,214,1351,170,1261,130,1168,92,1072,59,972,29,868,14,801,4,734,0,669,2,606,11,543,23,483,41,423,63,365,91,307,124,252,160,197,201,144,247,92,279,61,311,36,345,18,377,6,410,0xe">
                      <v:path o:connectlocs="20509,461;24938,3229;31903,10108;36719,14932;38697,18833;38353,22650;35687,26383;31258,30326;28764,34520;28506,38799;30398,43077;39471,52557;60281,72061;70084,80450;74255,81624;78383,80576;82296,77010;86767,72858;91196,71432;95539,72480;99752,75920;108739,86448;109728,90139;109126,93453;107750,95928;106417,97354;105686,97983;103708,99577;100913,101758;97559,104107;94034,106204;90680,107672;84445,109266;79458,109728;75330,109308;71718,108259;68322,106707;61872,103562;50177,97060;39385,90013;29624,82170;20982,73445;13501,63756;7309,52892;2536,40770;171,30787;472,22776;2708,15309;6879,8263;11996,2558;16209,251" o:connectangles="0,0,0,0,0,0,0,0,0,0,0,0,0,0,0,0,0,0,0,0,0,0,0,0,0,0,0,0,0,0,0,0,0,0,0,0,0,0,0,0,0,0,0,0,0,0,0,0,0,0,0"/>
                      <v:fill on="t" focussize="0,0"/>
                      <v:stroke on="f" weight="0pt" joinstyle="round"/>
                      <v:imagedata o:title=""/>
                      <o:lock v:ext="edit" aspectratio="f"/>
                      <w10:wrap type="none"/>
                      <w10:anchorlock/>
                    </v:shape>
                  </w:pict>
                </mc:Fallback>
              </mc:AlternateContent>
            </w:r>
            <w:r>
              <w:t xml:space="preserve"> </w:t>
            </w:r>
          </w:p>
          <w:p>
            <w:pPr>
              <w:pStyle w:val="38"/>
            </w:pPr>
            <w:sdt>
              <w:sdtPr>
                <w:alias w:val="Enter Twitter/blog/portfolio:"/>
                <w:tag w:val="Enter Twitter/blog/portfolio:"/>
                <w:id w:val="1198669372"/>
                <w:placeholder>
                  <w:docPart w:val="125D9C5AD64E4BB2BB8F0D34393063BC"/>
                </w:placeholder>
                <w:dataBinding w:prefixMappings="xmlns:ns0='http://purl.org/dc/elements/1.1/' xmlns:ns1='http://schemas.openxmlformats.org/package/2006/metadata/core-properties' " w:xpath="/ns1:coreProperties[1]/ns1:contentStatus[1]" w:storeItemID="{6C3C8BC8-F283-45AE-878A-BAB7291924A1}"/>
                <w15:appearance w15:val="hidden"/>
                <w:text w:multiLine="1"/>
              </w:sdtPr>
              <w:sdtContent/>
            </w:sdt>
          </w:p>
        </w:tc>
      </w:tr>
    </w:tbl>
    <w:tbl>
      <w:tblPr>
        <w:tblStyle w:val="63"/>
        <w:tblW w:w="5425" w:type="pct"/>
        <w:tblDescription w:val="First table is the name and contact info layout table. Second table is the objective table"/>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0"/>
        <w:gridCol w:w="86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30" w:type="dxa"/>
            <w:tcBorders>
              <w:bottom w:val="single" w:color="7E7E7E" w:themeColor="text1" w:themeTint="80" w:sz="4" w:space="0"/>
              <w:insideH w:val="single" w:sz="4" w:space="0"/>
            </w:tcBorders>
            <w:tcMar>
              <w:bottom w:w="0" w:type="dxa"/>
              <w:right w:w="216" w:type="dxa"/>
            </w:tcMar>
            <w:vAlign w:val="bottom"/>
          </w:tcPr>
          <w:p>
            <w:pPr>
              <w:pStyle w:val="64"/>
              <w:rPr>
                <w:b/>
                <w:bCs/>
              </w:rPr>
            </w:pPr>
            <w:r>
              <w:rPr>
                <w:b/>
                <w:bCs/>
              </w:rPr>
              <mc:AlternateContent>
                <mc:Choice Requires="wpg">
                  <w:drawing>
                    <wp:inline distT="0" distB="0" distL="0" distR="0">
                      <wp:extent cx="274320" cy="274320"/>
                      <wp:effectExtent l="0" t="0" r="0" b="0"/>
                      <wp:docPr id="13" name="Objective in circle icon" descr="Objective icon"/>
                      <wp:cNvGraphicFramePr/>
                      <a:graphic xmlns:a="http://schemas.openxmlformats.org/drawingml/2006/main">
                        <a:graphicData uri="http://schemas.microsoft.com/office/word/2010/wordprocessingGroup">
                          <wpg:wgp>
                            <wpg:cNvGrpSpPr/>
                            <wpg:grpSpPr>
                              <a:xfrm>
                                <a:off x="0" y="0"/>
                                <a:ext cx="274320" cy="274320"/>
                                <a:chOff x="0" y="0"/>
                                <a:chExt cx="171" cy="171"/>
                              </a:xfrm>
                            </wpg:grpSpPr>
                            <wps:wsp>
                              <wps:cNvPr id="14" name="Objective icon circle" descr="Objective icon circle"/>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ln>
                              </wps:spPr>
                              <wps:bodyPr vert="horz" wrap="square" lIns="91440" tIns="45720" rIns="91440" bIns="45720" numCol="1" anchor="t" anchorCtr="0" compatLnSpc="1"/>
                            </wps:wsp>
                            <wps:wsp>
                              <wps:cNvPr id="15" name="Objective icon top horizontal line" descr="Objective icon top horizontal line"/>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ln>
                              </wps:spPr>
                              <wps:bodyPr vert="horz" wrap="square" lIns="91440" tIns="45720" rIns="91440" bIns="45720" numCol="1" anchor="t" anchorCtr="0" compatLnSpc="1"/>
                            </wps:wsp>
                            <wps:wsp>
                              <wps:cNvPr id="16" name="Objective icon middle horizontal line" descr="Objective icon middle horizontal line"/>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ln>
                              </wps:spPr>
                              <wps:bodyPr vert="horz" wrap="square" lIns="91440" tIns="45720" rIns="91440" bIns="45720" numCol="1" anchor="t" anchorCtr="0" compatLnSpc="1"/>
                            </wps:wsp>
                            <wps:wsp>
                              <wps:cNvPr id="17" name="Objective icon bottom horizontal line" descr="Objective icon bottom horizontal line"/>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ln>
                              </wps:spPr>
                              <wps:bodyPr vert="horz" wrap="square" lIns="91440" tIns="45720" rIns="91440" bIns="45720" numCol="1" anchor="t" anchorCtr="0" compatLnSpc="1"/>
                            </wps:wsp>
                          </wpg:wgp>
                        </a:graphicData>
                      </a:graphic>
                    </wp:inline>
                  </w:drawing>
                </mc:Choice>
                <mc:Fallback>
                  <w:pict>
                    <v:group id="Objective in circle icon" o:spid="_x0000_s1026" o:spt="203" alt="Objective icon" style="height:21.6pt;width:21.6pt;" coordsize="171,171" o:gfxdata="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">
                      <o:lock v:ext="edit" aspectratio="f"/>
                      <v:shape id="Objective icon circle" o:spid="_x0000_s1026" o:spt="100" alt="Objective icon circle" style="position:absolute;left:0;top:0;height:171;width:171;" fillcolor="#418AB3 [3204]" filled="t" stroked="f" coordsize="3246,3246" o:gfxdata="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sq0Qm5AAAA2wAA&#10;AA8AAAAAAAAAAQAgAAAAIgAAAGRycy9kb3ducmV2LnhtbFBLAQIUABQAAAAIAIdO4kAzLwWeOwAA&#10;ADkAAAAQAAAAAAAAAAEAIAAAAAgBAABkcnMvc2hhcGV4bWwueG1sUEsFBgAAAAAGAAYAWwEAALID&#10;AAAAAA==&#10;" path="m1623,0l1725,3,1826,13,1925,28,2023,49,2117,77,2210,109,2299,147,2386,190,2469,239,2551,291,2628,348,2701,410,2771,475,2836,545,2898,618,2955,695,3007,777,3056,860,3099,947,3137,1036,3169,1129,3197,1223,3218,1321,3233,1420,3243,1521,3246,1623,3243,1725,3233,1826,3218,1926,3197,2023,3169,2117,3137,2210,3099,2299,3056,2386,3007,2470,2955,2551,2898,2628,2836,2701,2771,2771,2701,2836,2628,2898,2551,2955,2469,3008,2386,3056,2299,3099,2210,3137,2117,3169,2023,3197,1925,3218,1826,3233,1725,3243,1623,3246,1521,3243,1420,3233,1320,3218,1223,3197,1129,3169,1036,3137,947,3099,860,3056,776,3008,695,2955,618,2898,545,2836,475,2771,410,2701,348,2628,291,2551,238,2470,190,2386,147,2299,109,2210,77,2117,49,2023,28,1926,13,1826,3,1725,0,1623,3,1521,13,1420,28,1321,49,1223,77,1129,109,1036,147,947,190,860,238,777,291,695,348,618,410,545,475,475,545,410,618,348,695,291,776,239,860,190,947,147,1036,109,1129,77,1223,49,1320,28,1420,13,1521,3,1623,0xe">
                        <v:path o:connectlocs="90,0;101,1;111,4;121,7;130,12;138,18;145,25;152,32;158,40;163,49;166,59;169,69;170,80;170,90;169,101;166,111;163,121;158,130;152,138;145,145;138,152;130,158;121,163;111,166;101,169;90,170;80,170;69,169;59,166;49,163;40,158;32,152;25,145;18,138;12,130;7,121;4,111;1,101;0,90;0,80;1,69;4,59;7,49;12,40;18,32;25,25;32,18;40,12;49,7;59,4;69,1;80,0" o:connectangles="0,0,0,0,0,0,0,0,0,0,0,0,0,0,0,0,0,0,0,0,0,0,0,0,0,0,0,0,0,0,0,0,0,0,0,0,0,0,0,0,0,0,0,0,0,0,0,0,0,0,0,0"/>
                        <v:fill on="t" focussize="0,0"/>
                        <v:stroke on="f" weight="0pt" joinstyle="round"/>
                        <v:imagedata o:title=""/>
                        <o:lock v:ext="edit" aspectratio="f"/>
                      </v:shape>
                      <v:shape id="Objective icon top horizontal line" o:spid="_x0000_s1026" o:spt="100" alt="Objective icon top horizontal line" style="position:absolute;left:64;top:62;height:6;width:46;" fillcolor="#FFFFFF [3212]" filled="t" stroked="f" coordsize="869,108" o:gfxdata="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MkrF7sAAADb&#10;AAAADwAAAAAAAAABACAAAAAiAAAAZHJzL2Rvd25yZXYueG1sUEsBAhQAFAAAAAgAh07iQDMvBZ47&#10;AAAAOQAAABAAAAAAAAAAAQAgAAAACgEAAGRycy9zaGFwZXhtbC54bWxQSwUGAAAAAAYABgBbAQAA&#10;tAMAAAAA&#10;" path="m54,0l815,0,832,3,847,10,858,22,866,37,869,54,866,71,858,86,847,98,832,106,815,108,54,108,37,106,22,98,10,86,3,71,0,54,3,37,10,22,22,10,37,3,54,0xe">
                        <v:path o:connectlocs="2,0;43,0;44,0;44,0;45,1;45,2;46,3;45,3;45,4;44,5;44,5;43,6;2,6;1,5;1,5;0,4;0,3;0,3;0,2;0,1;1,0;1,0;2,0" o:connectangles="0,0,0,0,0,0,0,0,0,0,0,0,0,0,0,0,0,0,0,0,0,0,0"/>
                        <v:fill on="t" focussize="0,0"/>
                        <v:stroke on="f" weight="0pt" joinstyle="round"/>
                        <v:imagedata o:title=""/>
                        <o:lock v:ext="edit" aspectratio="f"/>
                      </v:shape>
                      <v:shape id="Objective icon middle horizontal line" o:spid="_x0000_s1026" o:spt="100" alt="Objective icon middle horizontal line" style="position:absolute;left:64;top:82;height:6;width:46;" fillcolor="#FFFFFF [3212]" filled="t" stroked="f" coordsize="869,108" o:gfxdata="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Bu1YLsAAADb&#10;AAAADwAAAAAAAAABACAAAAAiAAAAZHJzL2Rvd25yZXYueG1sUEsBAhQAFAAAAAgAh07iQDMvBZ47&#10;AAAAOQAAABAAAAAAAAAAAQAgAAAACgEAAGRycy9zaGFwZXhtbC54bWxQSwUGAAAAAAYABgBbAQAA&#10;tAMAAAAA&#10;" path="m54,0l815,0,832,2,847,10,858,22,866,37,869,54,866,71,858,86,847,98,832,105,815,108,54,108,37,105,22,98,10,86,3,71,0,54,3,37,10,22,22,10,37,2,54,0xe">
                        <v:path o:connectlocs="2,0;43,0;44,0;44,0;45,1;45,2;46,3;45,3;45,4;44,5;44,5;43,6;2,6;1,5;1,5;0,4;0,3;0,3;0,2;0,1;1,0;1,0;2,0" o:connectangles="0,0,0,0,0,0,0,0,0,0,0,0,0,0,0,0,0,0,0,0,0,0,0"/>
                        <v:fill on="t" focussize="0,0"/>
                        <v:stroke on="f" weight="0pt" joinstyle="round"/>
                        <v:imagedata o:title=""/>
                        <o:lock v:ext="edit" aspectratio="f"/>
                      </v:shape>
                      <v:shape id="Objective icon bottom horizontal line" o:spid="_x0000_s1026" o:spt="100" alt="Objective icon bottom horizontal line" style="position:absolute;left:64;top:103;height:5;width:46;" fillcolor="#FFFFFF [3212]" filled="t" stroked="f" coordsize="869,109" o:gfxdata="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gSfdQtwAAANsAAAAP&#10;AAAAAAAAAAEAIAAAACIAAABkcnMvZG93bnJldi54bWxQSwECFAAUAAAACACHTuJAMy8FnjsAAAA5&#10;AAAAEAAAAAAAAAABACAAAAAGAQAAZHJzL3NoYXBleG1sLnhtbFBLBQYAAAAABgAGAFsBAACwAwAA&#10;AAA=&#10;" path="m54,0l815,0,832,3,847,11,858,23,866,37,869,55,866,72,858,87,847,98,832,106,815,109,54,109,37,106,22,98,10,87,3,72,0,55,3,37,10,23,22,11,37,3,54,0xe">
                        <v:path o:connectlocs="2,0;43,0;44,0;44,0;45,1;45,1;46,2;45,3;45,3;44,4;44,4;43,5;2,5;1,4;1,4;0,3;0,3;0,2;0,1;0,1;1,0;1,0;2,0" o:connectangles="0,0,0,0,0,0,0,0,0,0,0,0,0,0,0,0,0,0,0,0,0,0,0"/>
                        <v:fill on="t" focussize="0,0"/>
                        <v:stroke on="f" weight="0pt" joinstyle="round"/>
                        <v:imagedata o:title=""/>
                        <o:lock v:ext="edit" aspectratio="f"/>
                      </v:shape>
                      <w10:wrap type="none"/>
                      <w10:anchorlock/>
                    </v:group>
                  </w:pict>
                </mc:Fallback>
              </mc:AlternateContent>
            </w:r>
          </w:p>
        </w:tc>
        <w:tc>
          <w:tcPr>
            <w:tcW w:w="8644" w:type="dxa"/>
            <w:tcBorders>
              <w:left w:val="nil"/>
              <w:bottom w:val="single" w:color="7E7E7E" w:themeColor="text1" w:themeTint="80" w:sz="4" w:space="0"/>
              <w:insideH w:val="single" w:sz="4" w:space="0"/>
            </w:tcBorders>
            <w:tcMar>
              <w:bottom w:w="0" w:type="dxa"/>
            </w:tcMar>
            <w:vAlign w:val="bottom"/>
          </w:tcPr>
          <w:p>
            <w:pPr>
              <w:pStyle w:val="3"/>
              <w:outlineLvl w:val="0"/>
              <w:rPr>
                <w:b w:val="0"/>
                <w:bCs/>
              </w:rPr>
            </w:pPr>
            <w:sdt>
              <w:sdtPr>
                <w:alias w:val="Objective:"/>
                <w:tag w:val="Objective:"/>
                <w:id w:val="-376709012"/>
                <w:placeholder>
                  <w:docPart w:val="AB377A44D0C54F679D6F3A6CC96E0741"/>
                </w:placeholder>
                <w:temporary/>
                <w:showingPlcHdr/>
                <w15:appearance w15:val="hidden"/>
              </w:sdtPr>
              <w:sdtContent>
                <w:r>
                  <w:rPr>
                    <w:b/>
                    <w:bCs/>
                  </w:rPr>
                  <w:t>Objective</w:t>
                </w:r>
              </w:sdtContent>
            </w:sdt>
          </w:p>
        </w:tc>
      </w:tr>
    </w:tbl>
    <w:sdt>
      <w:sdtPr>
        <w:alias w:val="Enter objective description:"/>
        <w:tag w:val="Enter objective description:"/>
        <w:id w:val="1778525385"/>
        <w:placeholder>
          <w:docPart w:val="4A62BF775FA04997A64259A0BB94C815"/>
        </w:placeholder>
        <w:temporary/>
        <w:showingPlcHdr/>
        <w15:appearance w15:val="hidden"/>
      </w:sdtPr>
      <w:sdtContent>
        <w:p>
          <w:r>
            <w:t>To replace this text with you own, just click it and start typing. Briefly state your career objective, or summarize what makes you stand out. Use language from the job description as keywords.</w:t>
          </w:r>
        </w:p>
      </w:sdtContent>
    </w:sdt>
    <w:tbl>
      <w:tblPr>
        <w:tblStyle w:val="27"/>
        <w:tblW w:w="5425" w:type="pct"/>
        <w:tblDescription w:val="Top table has skills heading, second table has list of skills and bottom table has activities"/>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5"/>
        <w:gridCol w:w="8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20" w:type="dxa"/>
            <w:tcMar>
              <w:right w:w="216" w:type="dxa"/>
            </w:tcMar>
            <w:vAlign w:val="bottom"/>
          </w:tcPr>
          <w:p>
            <w:pPr>
              <w:pStyle w:val="64"/>
            </w:pPr>
            <w:r>
              <mc:AlternateContent>
                <mc:Choice Requires="wpg">
                  <w:drawing>
                    <wp:inline distT="0" distB="0" distL="0" distR="0">
                      <wp:extent cx="274320" cy="274320"/>
                      <wp:effectExtent l="0" t="0" r="0" b="0"/>
                      <wp:docPr id="3" name="Skills in circle icon" descr="Skills icon"/>
                      <wp:cNvGraphicFramePr/>
                      <a:graphic xmlns:a="http://schemas.openxmlformats.org/drawingml/2006/main">
                        <a:graphicData uri="http://schemas.microsoft.com/office/word/2010/wordprocessingGroup">
                          <wpg:wgp>
                            <wpg:cNvGrpSpPr/>
                            <wpg:grpSpPr>
                              <a:xfrm>
                                <a:off x="0" y="0"/>
                                <a:ext cx="274320" cy="274320"/>
                                <a:chOff x="0" y="0"/>
                                <a:chExt cx="171" cy="171"/>
                              </a:xfrm>
                            </wpg:grpSpPr>
                            <wps:wsp>
                              <wps:cNvPr id="4" name="Skills icon circle" descr="Skills icon circle"/>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ln>
                              </wps:spPr>
                              <wps:bodyPr vert="horz" wrap="square" lIns="91440" tIns="45720" rIns="91440" bIns="45720" numCol="1" anchor="t" anchorCtr="0" compatLnSpc="1"/>
                            </wps:wsp>
                            <wps:wsp>
                              <wps:cNvPr id="5" name="Skills icon symbol part 1" descr="Skills icon symbol part 1"/>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ln>
                              </wps:spPr>
                              <wps:bodyPr vert="horz" wrap="square" lIns="91440" tIns="45720" rIns="91440" bIns="45720" numCol="1" anchor="t" anchorCtr="0" compatLnSpc="1"/>
                            </wps:wsp>
                            <wps:wsp>
                              <wps:cNvPr id="6"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ln>
                              </wps:spPr>
                              <wps:bodyPr vert="horz" wrap="square" lIns="91440" tIns="45720" rIns="91440" bIns="45720" numCol="1" anchor="t" anchorCtr="0" compatLnSpc="1"/>
                            </wps:wsp>
                            <wps:wsp>
                              <wps:cNvPr id="7" name="Skills icon symbol part 3" descr="Skills icon symbol part 3"/>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ln>
                              </wps:spPr>
                              <wps:bodyPr vert="horz" wrap="square" lIns="91440" tIns="45720" rIns="91440" bIns="45720" numCol="1" anchor="t" anchorCtr="0" compatLnSpc="1"/>
                            </wps:wsp>
                            <wps:wsp>
                              <wps:cNvPr id="8" name="Skills icon symbol part 4" descr="Skills icon symbol part 4"/>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ln>
                              </wps:spPr>
                              <wps:bodyPr vert="horz" wrap="square" lIns="91440" tIns="45720" rIns="91440" bIns="45720" numCol="1" anchor="t" anchorCtr="0" compatLnSpc="1"/>
                            </wps:wsp>
                          </wpg:wgp>
                        </a:graphicData>
                      </a:graphic>
                    </wp:inline>
                  </w:drawing>
                </mc:Choice>
                <mc:Fallback>
                  <w:pict>
                    <v:group id="Skills in circle icon" o:spid="_x0000_s1026" o:spt="203" alt="Skills icon" style="height:21.6pt;width:21.6pt;" coordsize="171,171" o:gfxdata="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">
                      <o:lock v:ext="edit" aspectratio="f"/>
                      <v:shape id="Skills icon circle" o:spid="_x0000_s1026" o:spt="100" alt="Skills icon circle" style="position:absolute;left:0;top:0;height:171;width:171;" fillcolor="#418AB3 [3204]" filled="t" stroked="f" coordsize="3246,3246" o:gfxdata="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IdnB8ugAAANoA&#10;AAAPAAAAAAAAAAEAIAAAACIAAABkcnMvZG93bnJldi54bWxQSwECFAAUAAAACACHTuJAMy8FnjsA&#10;AAA5AAAAEAAAAAAAAAABACAAAAAJAQAAZHJzL3NoYXBleG1sLnhtbFBLBQYAAAAABgAGAFsBAACz&#10;AwAAAAA=&#10;" path="m1623,0l1725,3,1826,13,1925,28,2023,49,2117,77,2210,109,2299,147,2386,190,2469,239,2551,291,2628,348,2701,410,2771,475,2836,545,2898,618,2955,695,3007,777,3056,860,3099,947,3137,1036,3169,1129,3197,1223,3218,1321,3233,1420,3243,1521,3246,1623,3243,1725,3233,1826,3218,1926,3197,2023,3169,2117,3137,2210,3099,2299,3056,2386,3007,2470,2955,2551,2898,2628,2836,2701,2771,2771,2701,2836,2628,2898,2551,2955,2469,3008,2386,3056,2299,3099,2210,3137,2117,3169,2023,3197,1925,3218,1826,3233,1725,3243,1623,3246,1521,3243,1420,3233,1320,3218,1223,3197,1129,3169,1036,3137,947,3099,860,3056,776,3008,695,2955,618,2898,545,2836,475,2771,410,2701,348,2628,291,2551,238,2470,190,2386,147,2299,109,2210,77,2117,49,2023,28,1926,13,1826,3,1725,0,1623,3,1521,13,1420,28,1321,49,1223,77,1129,109,1036,147,947,190,860,238,777,291,695,348,618,410,545,475,475,545,410,618,348,695,291,776,239,860,190,947,147,1036,109,1129,77,1223,49,1320,28,1420,13,1521,3,1623,0xe">
                        <v:path o:connectlocs="90,0;101,1;111,4;121,7;130,12;138,18;145,25;152,32;158,40;163,49;166,59;169,69;170,80;170,90;169,101;166,111;163,121;158,130;152,138;145,145;138,152;130,158;121,163;111,166;101,169;90,170;80,170;69,169;59,166;49,163;40,158;32,152;25,145;18,138;12,130;7,121;4,111;1,101;0,90;0,80;1,69;4,59;7,49;12,40;18,32;25,25;32,18;40,12;49,7;59,4;69,1;80,0" o:connectangles="0,0,0,0,0,0,0,0,0,0,0,0,0,0,0,0,0,0,0,0,0,0,0,0,0,0,0,0,0,0,0,0,0,0,0,0,0,0,0,0,0,0,0,0,0,0,0,0,0,0,0,0"/>
                        <v:fill on="t" focussize="0,0"/>
                        <v:stroke on="f" weight="0pt" joinstyle="round"/>
                        <v:imagedata o:title=""/>
                        <o:lock v:ext="edit" aspectratio="f"/>
                      </v:shape>
                      <v:shape id="Skills icon symbol part 1" o:spid="_x0000_s1026" o:spt="100" alt="Skills icon symbol part 1" style="position:absolute;left:109;top:111;height:4;width:4;" fillcolor="#FFFFFF [3212]" filled="t" stroked="f" coordsize="70,70" o:gfxdata="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1Psjy8AAAA&#10;2gAAAA8AAAAAAAAAAQAgAAAAIgAAAGRycy9kb3ducmV2LnhtbFBLAQIUABQAAAAIAIdO4kAzLwWe&#10;OwAAADkAAAAQAAAAAAAAAAEAIAAAAAsBAABkcnMvc2hhcGV4bWwueG1sUEsFBgAAAAAGAAYAWwEA&#10;ALUDAAAAAA==&#10;" path="m35,0l49,2,60,10,67,21,70,35,67,48,60,60,49,67,35,70,21,67,10,60,3,48,0,35,3,21,10,10,21,2,35,0xe">
                        <v:path o:connectlocs="2,0;2,0;3,0;3,1;4,2;3,2;3,3;2,3;2,4;1,3;0,3;0,2;0,2;0,1;0,0;1,0;2,0" o:connectangles="0,0,0,0,0,0,0,0,0,0,0,0,0,0,0,0,0"/>
                        <v:fill on="t" focussize="0,0"/>
                        <v:stroke on="f" weight="0pt" joinstyle="round"/>
                        <v:imagedata o:title=""/>
                        <o:lock v:ext="edit" aspectratio="f"/>
                      </v:shape>
                      <v:shape id="Skills icon symbol part 2" o:spid="_x0000_s1026" o:spt="100" alt="Skills icon symbol part 2" style="position:absolute;left:49;top:51;height:71;width:72;" fillcolor="#FFFFFF [3212]" filled="t" stroked="f" coordsize="1362,1356" o:gfxdata="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zbWibsAAADa&#10;AAAADwAAAAAAAAABACAAAAAiAAAAZHJzL2Rvd25yZXYueG1sUEsBAhQAFAAAAAgAh07iQDMvBZ47&#10;AAAAOQAAABAAAAAAAAAAAQAgAAAACgEAAGRycy9zaGFwZXhtbC54bWxQSwUGAAAAAAYABgBbAQAA&#10;tAMAAAAA&#10;" path="m342,68l400,128,424,155,444,181,457,205,465,229,468,252,467,274,461,296,450,319,435,341,417,366,395,390,370,416,342,439,314,456,285,466,256,470,232,467,209,461,188,452,169,441,151,429,136,416,122,403,70,352,76,383,87,413,101,442,121,471,144,496,170,517,198,534,228,545,259,552,301,558,341,569,379,583,415,601,450,624,484,650,517,681,685,852,855,1022,1026,1189,1068,1230,1091,1251,1113,1267,1135,1279,1155,1286,1175,1288,1198,1285,1221,1276,1245,1260,1258,1249,1271,1235,1282,1219,1290,1201,1294,1180,1292,1156,1284,1131,1270,1106,1249,1082,1108,939,965,796,804,635,645,473,627,453,609,428,593,400,579,369,570,334,566,300,562,263,553,228,540,195,522,165,500,139,474,116,445,97,412,83,378,73,342,68xm327,0l368,3,407,10,445,22,480,39,512,60,541,84,567,112,589,144,607,179,620,216,629,256,633,298,636,321,642,343,652,367,664,389,678,409,693,426,894,629,1097,831,1298,1035,1322,1063,1341,1092,1353,1122,1360,1152,1362,1182,1357,1211,1348,1239,1332,1265,1312,1291,1286,1314,1259,1332,1231,1345,1203,1353,1175,1356,1145,1353,1114,1343,1083,1328,1052,1306,1020,1278,835,1097,651,914,468,729,442,703,413,681,385,662,355,646,323,634,289,625,252,619,214,611,178,599,145,581,114,560,86,534,62,505,41,474,24,440,12,404,4,366,0,327,2,289,9,250,22,212,72,260,121,307,169,353,188,371,206,385,223,394,240,400,256,402,272,400,289,393,306,383,323,368,345,344,363,325,378,307,389,291,396,276,400,263,400,249,397,236,391,222,381,208,368,192,352,175,303,125,254,75,204,23,246,10,287,3,327,0xe">
                        <v:path o:connectlocs="22,8;24,11;24,15;22,19;18,22;13,24;9,23;7,21;4,20;6,24;10,27;15,29;21,31;27,35;54,62;58,66;62,67;65,65;67,63;68,60;66,56;42,33;32,22;30,17;29,11;26,7;21,4;17,0;23,1;28,4;32,9;33,15;34,19;36,22;68,54;71,58;71,63;69,67;65,70;60,70;55,68;34,47;21,35;17,33;11,31;6,29;2,24;0,19;0,13;6,16;10,20;13,21;16,20;19,17;20,14;20,12;19,10;13,3;15,0" o:connectangles="0,0,0,0,0,0,0,0,0,0,0,0,0,0,0,0,0,0,0,0,0,0,0,0,0,0,0,0,0,0,0,0,0,0,0,0,0,0,0,0,0,0,0,0,0,0,0,0,0,0,0,0,0,0,0,0,0,0,0"/>
                        <v:fill on="t" focussize="0,0"/>
                        <v:stroke on="f" weight="0pt" joinstyle="round"/>
                        <v:imagedata o:title=""/>
                        <o:lock v:ext="edit" aspectratio="f"/>
                      </v:shape>
                      <v:shape id="Skills icon symbol part 3" o:spid="_x0000_s1026" o:spt="100" alt="Skills icon symbol part 3" style="position:absolute;left:89;top:49;height:34;width:34;" fillcolor="#FFFFFF [3212]" filled="t" stroked="f" coordsize="640,662" o:gfxdata="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x0l68AAAA&#10;2gAAAA8AAAAAAAAAAQAgAAAAIgAAAGRycy9kb3ducmV2LnhtbFBLAQIUABQAAAAIAIdO4kAzLwWe&#10;OwAAADkAAAAQAAAAAAAAAAEAIAAAAAsBAABkcnMvc2hhcGV4bWwueG1sUEsFBgAAAAAGAAYAWwEA&#10;ALUDAAAAAA==&#10;" path="m451,0l480,3,508,10,536,22,562,38,586,58,606,80,621,104,631,129,638,156,640,183,638,211,632,239,622,266,607,291,588,316,576,329,561,344,545,361,526,380,506,401,485,422,463,444,441,466,418,488,395,510,373,532,351,553,330,573,311,591,293,608,277,624,263,637,252,647,244,655,239,660,237,662,182,610,183,609,189,604,197,596,208,585,222,572,239,557,256,540,276,521,296,501,318,481,340,459,363,437,386,415,408,392,430,370,451,349,471,330,489,311,506,294,520,279,532,265,549,244,560,221,565,198,565,174,560,152,550,131,534,112,519,99,503,89,485,81,466,76,447,74,428,75,409,81,391,90,374,104,360,119,343,137,325,158,305,181,284,206,262,233,239,260,216,288,193,315,171,342,150,369,130,393,112,417,96,437,82,454,70,468,61,478,0,424,7,416,17,404,30,388,45,370,61,350,80,328,100,305,120,280,142,254,164,228,186,201,208,176,230,151,252,127,271,104,290,84,307,66,321,51,344,32,369,17,395,7,423,1,451,0xe">
                        <v:path o:connectlocs="25,0;28,1;31,2;32,5;33,8;33,10;33,13;31,16;29,17;27,19;25,21;23,23;20,26;18,28;16,30;14,32;13,33;12,33;9,31;10,31;11,30;12,28;14,26;16,24;19,22;21,20;23,17;25,15;27,14;29,12;30,10;29,7;28,5;26,4;24,3;22,3;20,4;19,6;17,8;15,10;12,13;10,16;7,18;5,21;4,23;3,24;0,21;1,19;3,17;5,15;7,13;9,10;12,7;14,5;16,3;18,1;20,0;23,0" o:connectangles="0,0,0,0,0,0,0,0,0,0,0,0,0,0,0,0,0,0,0,0,0,0,0,0,0,0,0,0,0,0,0,0,0,0,0,0,0,0,0,0,0,0,0,0,0,0,0,0,0,0,0,0,0,0,0,0,0,0"/>
                        <v:fill on="t" focussize="0,0"/>
                        <v:stroke on="f" weight="0pt" joinstyle="round"/>
                        <v:imagedata o:title=""/>
                        <o:lock v:ext="edit" aspectratio="f"/>
                      </v:shape>
                      <v:shape id="Skills icon symbol part 4" o:spid="_x0000_s1026" o:spt="100" alt="Skills icon symbol part 4" style="position:absolute;left:52;top:93;height:32;width:30;" fillcolor="#FFFFFF [3212]" filled="t" stroked="f" coordsize="578,601" o:gfxdata="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9g6cC5AAAA2gAA&#10;AA8AAAAAAAAAAQAgAAAAIgAAAGRycy9kb3ducmV2LnhtbFBLAQIUABQAAAAIAIdO4kAzLwWeOwAA&#10;ADkAAAAQAAAAAAAAAAEAIAAAAAgBAABkcnMvc2hhcGV4bWwueG1sUEsFBgAAAAAGAAYAWwEAALID&#10;AAAAAA==&#10;" path="m366,0l424,58,232,281,222,284,201,293,182,307,164,325,147,346,132,369,119,394,106,420,96,446,87,471,79,494,73,515,69,533,77,533,103,523,132,511,161,497,191,481,219,463,245,445,268,425,286,405,298,384,304,363,306,349,519,146,578,206,376,387,367,415,353,440,335,464,314,485,290,505,266,523,241,538,216,552,193,563,172,573,153,580,139,586,129,589,118,592,104,595,88,598,72,600,55,601,40,601,27,599,16,595,10,590,5,580,2,566,1,551,0,535,1,520,2,505,4,494,5,486,5,483,6,481,8,473,12,460,17,444,24,425,33,403,43,380,55,356,69,331,84,307,102,284,121,262,142,243,165,228,189,216,366,0xe">
                        <v:path o:connectlocs="22,3;11,15;9,16;7,18;6,20;4,23;4,26;3,28;5,27;8,26;11,24;13,22;15,20;15,18;30,10;19,22;17,24;15,26;12,28;10,29;7,30;6,31;5,31;3,31;2,32;0,31;0,30;0,29;0,27;0,26;0,25;0,25;0,23;1,21;2,18;4,16;6,13;8,12;18,0" o:connectangles="0,0,0,0,0,0,0,0,0,0,0,0,0,0,0,0,0,0,0,0,0,0,0,0,0,0,0,0,0,0,0,0,0,0,0,0,0,0,0"/>
                        <v:fill on="t" focussize="0,0"/>
                        <v:stroke on="f" weight="0pt" joinstyle="round"/>
                        <v:imagedata o:title=""/>
                        <o:lock v:ext="edit" aspectratio="f"/>
                      </v:shape>
                      <w10:wrap type="none"/>
                      <w10:anchorlock/>
                    </v:group>
                  </w:pict>
                </mc:Fallback>
              </mc:AlternateContent>
            </w:r>
          </w:p>
        </w:tc>
        <w:tc>
          <w:tcPr>
            <w:tcW w:w="8587" w:type="dxa"/>
          </w:tcPr>
          <w:p>
            <w:pPr>
              <w:pStyle w:val="3"/>
              <w:outlineLvl w:val="0"/>
            </w:pPr>
            <w:r>
              <w:rPr>
                <w:rFonts w:hint="eastAsia"/>
              </w:rPr>
              <w:t>Personal Information</w:t>
            </w:r>
          </w:p>
        </w:tc>
      </w:tr>
    </w:tbl>
    <w:tbl>
      <w:tblPr>
        <w:tblStyle w:val="44"/>
        <w:tblW w:w="5000" w:type="pct"/>
        <w:tblDescription w:val="Top table has skills heading, second table has list of skills and bottom table has activities"/>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20"/>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20" w:type="dxa"/>
          </w:tcPr>
          <w:p>
            <w:pPr>
              <w:pStyle w:val="10"/>
              <w:spacing w:after="80"/>
            </w:pPr>
            <w:r>
              <w:rPr>
                <w:rFonts w:hint="eastAsia" w:eastAsia="宋体"/>
                <w:lang w:val="en-US" w:eastAsia="zh-CN"/>
              </w:rPr>
              <w:t>Date of Birth</w:t>
            </w:r>
            <w:r>
              <w:rPr>
                <w:rFonts w:hint="eastAsia"/>
              </w:rPr>
              <w:t>:</w:t>
            </w:r>
          </w:p>
          <w:p>
            <w:pPr>
              <w:pStyle w:val="10"/>
              <w:spacing w:after="80"/>
            </w:pPr>
            <w:r>
              <w:rPr>
                <w:rFonts w:hint="eastAsia"/>
              </w:rPr>
              <w:t>Height(CM)</w:t>
            </w:r>
            <w:r>
              <w:rPr>
                <w:rFonts w:hint="eastAsia" w:eastAsia="宋体"/>
                <w:lang w:val="en-US" w:eastAsia="zh-CN"/>
              </w:rPr>
              <w:t>:</w:t>
            </w:r>
          </w:p>
          <w:p>
            <w:pPr>
              <w:pStyle w:val="10"/>
              <w:spacing w:after="80"/>
            </w:pPr>
            <w:r>
              <w:rPr>
                <w:rFonts w:hint="eastAsia"/>
              </w:rPr>
              <w:t>Weight(KG)</w:t>
            </w:r>
            <w:r>
              <w:rPr>
                <w:rFonts w:hint="eastAsia" w:eastAsia="宋体"/>
                <w:lang w:val="en-US" w:eastAsia="zh-CN"/>
              </w:rPr>
              <w:t>:</w:t>
            </w:r>
          </w:p>
          <w:p>
            <w:pPr>
              <w:pStyle w:val="10"/>
              <w:spacing w:after="80"/>
            </w:pPr>
            <w:r>
              <w:rPr>
                <w:rFonts w:hint="eastAsia"/>
              </w:rPr>
              <w:t>Single/Married:</w:t>
            </w:r>
          </w:p>
        </w:tc>
        <w:tc>
          <w:tcPr>
            <w:tcW w:w="4320" w:type="dxa"/>
            <w:tcMar>
              <w:left w:w="576" w:type="dxa"/>
            </w:tcMar>
          </w:tcPr>
          <w:p>
            <w:pPr>
              <w:pStyle w:val="10"/>
              <w:spacing w:after="80"/>
            </w:pPr>
            <w:r>
              <w:rPr>
                <w:rFonts w:hint="eastAsia" w:eastAsia="宋体"/>
                <w:lang w:val="en-US" w:eastAsia="zh-CN"/>
              </w:rPr>
              <w:t>Passport NO.:</w:t>
            </w:r>
          </w:p>
          <w:p>
            <w:pPr>
              <w:pStyle w:val="10"/>
              <w:spacing w:after="80"/>
            </w:pPr>
            <w:r>
              <w:t>Nationality</w:t>
            </w:r>
            <w:r>
              <w:rPr>
                <w:rFonts w:hint="eastAsia" w:eastAsia="宋体"/>
                <w:lang w:val="en-US" w:eastAsia="zh-CN"/>
              </w:rPr>
              <w:t>:</w:t>
            </w:r>
          </w:p>
          <w:p>
            <w:pPr>
              <w:pStyle w:val="10"/>
              <w:spacing w:after="80"/>
            </w:pPr>
            <w:r>
              <w:rPr>
                <w:rFonts w:hint="eastAsia"/>
              </w:rPr>
              <w:t>Religion:</w:t>
            </w:r>
          </w:p>
          <w:p>
            <w:pPr>
              <w:pStyle w:val="10"/>
              <w:spacing w:after="80"/>
            </w:pPr>
            <w:r>
              <w:rPr>
                <w:rFonts w:hint="eastAsia"/>
              </w:rPr>
              <w:t>Where to know our program: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20" w:type="dxa"/>
          </w:tcPr>
          <w:p>
            <w:pPr>
              <w:pStyle w:val="10"/>
              <w:spacing w:after="80"/>
              <w:rPr>
                <w:rFonts w:hint="eastAsia"/>
              </w:rPr>
            </w:pPr>
            <w:r>
              <w:rPr>
                <w:rFonts w:hint="eastAsia"/>
              </w:rPr>
              <w:t>Mental illness or other diseases(Depression etc.):</w:t>
            </w:r>
          </w:p>
          <w:p>
            <w:pPr>
              <w:pStyle w:val="10"/>
              <w:numPr>
                <w:numId w:val="0"/>
              </w:numPr>
              <w:spacing w:after="80"/>
              <w:ind w:leftChars="0"/>
              <w:rPr>
                <w:rFonts w:hint="eastAsia"/>
              </w:rPr>
            </w:pPr>
            <w:bookmarkStart w:id="0" w:name="_GoBack"/>
            <w:bookmarkEnd w:id="0"/>
          </w:p>
        </w:tc>
        <w:tc>
          <w:tcPr>
            <w:tcW w:w="4320" w:type="dxa"/>
            <w:tcMar>
              <w:left w:w="576" w:type="dxa"/>
            </w:tcMar>
          </w:tcPr>
          <w:p>
            <w:pPr>
              <w:pStyle w:val="10"/>
              <w:spacing w:after="80"/>
              <w:rPr>
                <w:rFonts w:hint="eastAsia"/>
              </w:rPr>
            </w:pPr>
            <w:r>
              <w:rPr>
                <w:rFonts w:hint="eastAsia"/>
              </w:rPr>
              <w:t>Specialties</w:t>
            </w:r>
            <w:r>
              <w:rPr>
                <w:rFonts w:hint="eastAsia" w:eastAsia="宋体"/>
                <w:lang w:val="en-US" w:eastAsia="zh-CN"/>
              </w:rPr>
              <w:t>(Drama, sports, Musical Instrument, etc.):</w:t>
            </w:r>
          </w:p>
        </w:tc>
      </w:tr>
    </w:tbl>
    <w:p/>
    <w:tbl>
      <w:tblPr>
        <w:tblStyle w:val="27"/>
        <w:tblW w:w="5425" w:type="pct"/>
        <w:tblDescription w:val="Education layout table"/>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5"/>
        <w:gridCol w:w="8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20" w:type="dxa"/>
            <w:tcMar>
              <w:right w:w="216" w:type="dxa"/>
            </w:tcMar>
            <w:vAlign w:val="bottom"/>
          </w:tcPr>
          <w:p>
            <w:pPr>
              <w:pStyle w:val="64"/>
            </w:pPr>
            <w:r>
              <mc:AlternateContent>
                <mc:Choice Requires="wpg">
                  <w:drawing>
                    <wp:inline distT="0" distB="0" distL="0" distR="0">
                      <wp:extent cx="274320" cy="274320"/>
                      <wp:effectExtent l="0" t="0" r="0" b="0"/>
                      <wp:docPr id="18" name="Education in circle icon" descr="Education icon"/>
                      <wp:cNvGraphicFramePr/>
                      <a:graphic xmlns:a="http://schemas.openxmlformats.org/drawingml/2006/main">
                        <a:graphicData uri="http://schemas.microsoft.com/office/word/2010/wordprocessingGroup">
                          <wpg:wgp>
                            <wpg:cNvGrpSpPr/>
                            <wpg:grpSpPr>
                              <a:xfrm>
                                <a:off x="0" y="0"/>
                                <a:ext cx="274320" cy="274320"/>
                                <a:chOff x="0" y="0"/>
                                <a:chExt cx="171" cy="171"/>
                              </a:xfrm>
                            </wpg:grpSpPr>
                            <wps:wsp>
                              <wps:cNvPr id="19" name="Education icon circle" descr="Education icon circle"/>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ln>
                              </wps:spPr>
                              <wps:bodyPr vert="horz" wrap="square" lIns="91440" tIns="45720" rIns="91440" bIns="45720" numCol="1" anchor="t" anchorCtr="0" compatLnSpc="1"/>
                            </wps:wsp>
                            <wps:wsp>
                              <wps:cNvPr id="20" name="Education icon symbol" descr="Education icon symbol"/>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ln>
                              </wps:spPr>
                              <wps:bodyPr vert="horz" wrap="square" lIns="91440" tIns="45720" rIns="91440" bIns="45720" numCol="1" anchor="t" anchorCtr="0" compatLnSpc="1"/>
                            </wps:wsp>
                          </wpg:wgp>
                        </a:graphicData>
                      </a:graphic>
                    </wp:inline>
                  </w:drawing>
                </mc:Choice>
                <mc:Fallback>
                  <w:pict>
                    <v:group id="Education in circle icon" o:spid="_x0000_s1026" o:spt="203" alt="Education icon" style="height:21.6pt;width:21.6pt;" coordsize="171,171" o:gfxdata="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">
                      <o:lock v:ext="edit" aspectratio="f"/>
                      <v:shape id="Education icon circle" o:spid="_x0000_s1026" o:spt="100" alt="Education icon circle" style="position:absolute;left:0;top:0;height:171;width:171;" fillcolor="#418AB3 [3204]" filled="t" stroked="f" coordsize="3246,3246" o:gfxdata="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Urfpe5AAAA2wAA&#10;AA8AAAAAAAAAAQAgAAAAIgAAAGRycy9kb3ducmV2LnhtbFBLAQIUABQAAAAIAIdO4kAzLwWeOwAA&#10;ADkAAAAQAAAAAAAAAAEAIAAAAAgBAABkcnMvc2hhcGV4bWwueG1sUEsFBgAAAAAGAAYAWwEAALID&#10;AAAAAA==&#10;" path="m1623,0l1725,3,1826,13,1925,28,2023,49,2117,77,2210,109,2299,147,2386,190,2469,239,2551,291,2628,348,2701,410,2771,475,2836,545,2898,618,2955,695,3007,777,3056,860,3099,947,3137,1036,3169,1129,3197,1223,3218,1321,3233,1420,3243,1521,3246,1623,3243,1725,3233,1826,3218,1926,3197,2023,3169,2117,3137,2210,3099,2299,3056,2386,3007,2470,2955,2551,2898,2628,2836,2701,2771,2771,2701,2836,2628,2898,2551,2955,2469,3008,2386,3056,2299,3099,2210,3137,2117,3169,2023,3197,1925,3218,1826,3233,1725,3243,1623,3246,1521,3243,1420,3233,1320,3218,1223,3197,1129,3169,1036,3137,947,3099,860,3056,776,3008,695,2955,618,2898,545,2836,475,2771,410,2701,348,2628,291,2551,238,2470,190,2386,147,2299,109,2210,77,2117,49,2023,28,1926,13,1826,3,1725,0,1623,3,1521,13,1420,28,1321,49,1223,77,1129,109,1036,147,947,190,860,238,777,291,695,348,618,410,545,475,475,545,410,618,348,695,291,776,239,860,190,947,147,1036,109,1129,77,1223,49,1320,28,1420,13,1521,3,1623,0xe">
                        <v:path o:connectlocs="90,0;101,1;111,4;121,7;130,12;138,18;145,25;152,32;158,40;163,49;166,59;169,69;170,80;170,90;169,101;166,111;163,121;158,130;152,138;145,145;138,152;130,158;121,163;111,166;101,169;90,170;80,170;69,169;59,166;49,163;40,158;32,152;25,145;18,138;12,130;7,121;4,111;1,101;0,90;0,80;1,69;4,59;7,49;12,40;18,32;25,25;32,18;40,12;49,7;59,4;69,1;80,0" o:connectangles="0,0,0,0,0,0,0,0,0,0,0,0,0,0,0,0,0,0,0,0,0,0,0,0,0,0,0,0,0,0,0,0,0,0,0,0,0,0,0,0,0,0,0,0,0,0,0,0,0,0,0,0"/>
                        <v:fill on="t" focussize="0,0"/>
                        <v:stroke on="f" weight="0pt" joinstyle="round"/>
                        <v:imagedata o:title=""/>
                        <o:lock v:ext="edit" aspectratio="f"/>
                      </v:shape>
                      <v:shape id="Education icon symbol" o:spid="_x0000_s1026" o:spt="100" alt="Education icon symbol" style="position:absolute;left:40;top:57;height:56;width:94;" fillcolor="#FFFFFF [3212]" filled="t" stroked="f" coordsize="1789,1079" o:gfxdata="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j8TO8AAAA&#10;2wAAAA8AAAAAAAAAAQAgAAAAIgAAAGRycy9kb3ducmV2LnhtbFBLAQIUABQAAAAIAIdO4kAzLwWe&#10;OwAAADkAAAAQAAAAAAAAAAEAIAAAAAsBAABkcnMvc2hhcGV4bWwueG1sUEsFBgAAAAAGAAYAWwEA&#10;ALUDAAAAAA==&#10;" path="m123,777l118,779,112,786,104,798,95,813,87,832,80,855,75,881,166,881,162,852,155,828,148,809,140,793,133,783,127,778,123,777xm1400,502l1252,549,1107,594,962,636,932,642,900,645,868,643,838,637,693,594,548,549,401,503,400,509,400,520,400,538,399,560,399,585,398,613,398,643,397,673,397,702,397,730,397,756,397,778,396,795,396,809,396,815,398,838,400,857,404,874,410,887,419,898,432,907,448,914,503,931,554,946,600,959,644,971,685,981,723,989,759,996,793,1001,827,1004,861,1006,894,1006,929,1004,964,1000,1001,995,1041,988,1083,979,1128,968,1178,956,1231,941,1289,925,1352,907,1362,903,1372,896,1382,886,1390,876,1395,865,1398,855,1400,739,1400,622,1400,502xm898,74l864,75,831,78,800,83,772,90,735,100,696,111,655,123,611,136,566,150,521,164,475,178,430,193,385,207,342,221,301,235,261,249,224,261,191,272,161,283,135,291,115,299,99,305,92,309,90,313,90,318,92,323,94,325,109,330,129,337,154,346,183,356,216,367,252,379,291,391,332,405,375,419,419,433,465,447,510,462,556,476,601,490,646,503,688,516,729,528,767,538,802,548,840,556,880,560,921,560,961,555,1000,547,1032,538,1066,529,1103,518,1142,507,1183,495,1225,482,1267,469,1310,456,1353,443,1395,430,1436,417,1476,405,1515,392,1551,381,1585,370,1616,360,1644,351,1668,343,1688,337,1704,332,1715,328,1721,326,1723,322,1724,319,1724,316,1722,313,1721,310,1713,308,1702,304,1686,298,1665,292,1641,284,1612,274,1581,264,1546,253,1509,241,1470,229,1430,216,1388,203,1345,190,1302,177,1259,163,1217,150,1175,138,1133,126,1094,114,1057,104,1022,94,990,85,962,79,930,76,898,74xm877,0l922,1,964,6,1004,15,1035,23,1070,33,1106,44,1145,55,1186,67,1227,80,1269,92,1311,105,1353,118,1394,131,1435,144,1474,157,1512,169,1548,180,1581,191,1611,200,1638,209,1661,216,1680,223,1694,227,1704,231,1708,232,1727,239,1743,248,1758,257,1771,268,1780,282,1787,297,1789,316,1788,333,1785,348,1779,361,1770,372,1758,382,1740,392,1716,401,1651,423,1585,445,1519,464,1502,469,1489,476,1480,485,1473,496,1470,511,1469,528,1471,845,1471,862,1469,879,1465,895,1458,910,1448,924,1434,938,1416,950,1394,961,1366,971,1303,989,1245,1006,1193,1021,1144,1034,1099,1046,1058,1056,1020,1064,984,1070,950,1075,917,1078,885,1079,854,1078,822,1076,789,1072,755,1067,719,1059,681,1050,641,1040,596,1027,548,1013,495,998,438,980,411,970,387,957,367,941,351,922,339,900,332,875,328,846,329,814,329,810,329,800,329,783,329,763,329,739,329,713,330,686,330,658,330,631,331,605,331,581,332,562,332,546,332,536,332,533,331,514,328,498,321,486,310,477,296,469,279,464,242,454,201,441,156,428,156,449,156,473,157,498,157,523,157,548,157,571,157,592,158,610,158,623,158,632,158,635,160,650,164,664,171,679,178,693,185,706,191,717,197,725,200,730,220,772,233,815,240,859,243,904,241,951,197,951,149,951,2,951,1,920,0,888,2,857,6,825,14,793,27,763,45,733,58,714,69,697,76,679,82,658,85,634,85,631,85,621,85,606,85,588,85,566,85,544,85,520,85,499,85,478,85,462,85,449,85,442,84,433,82,423,79,413,73,403,64,395,46,384,32,371,21,357,14,341,11,324,14,304,21,287,31,272,45,259,60,248,77,239,93,232,121,223,154,212,191,199,231,186,274,172,319,157,366,141,414,126,463,110,510,95,557,81,602,67,646,53,686,41,722,31,754,22,781,15,830,5,877,0xe">
                        <v:path o:connectlocs="4,43;7,41;65,28;44,33;21,27;20,36;20,42;22,47;35,50;46,52;59,50;72,46;73,32;40,4;27,8;13,12;5,15;5,17;15,20;29,24;42,28;54,27;66,24;79,20;88,17;90,16;87,15;77,11;63,7;52,4;50,0;62,3;75,7;86,10;90,12;94,16;91,20;78,24;77,44;74,49;60,53;48,55;37,54;23,50;17,45;17,39;17,31;17,26;12,23;8,27;8,32;9,36;12,44;0,47;2,38;4,32;4,26;4,22;1,19;1,14;8,11;21,6;36,2" o:connectangles="0,0,0,0,0,0,0,0,0,0,0,0,0,0,0,0,0,0,0,0,0,0,0,0,0,0,0,0,0,0,0,0,0,0,0,0,0,0,0,0,0,0,0,0,0,0,0,0,0,0,0,0,0,0,0,0,0,0,0,0,0,0,0"/>
                        <v:fill on="t" focussize="0,0"/>
                        <v:stroke on="f" weight="0pt" joinstyle="round"/>
                        <v:imagedata o:title=""/>
                        <o:lock v:ext="edit" aspectratio="f"/>
                      </v:shape>
                      <w10:wrap type="none"/>
                      <w10:anchorlock/>
                    </v:group>
                  </w:pict>
                </mc:Fallback>
              </mc:AlternateContent>
            </w:r>
          </w:p>
        </w:tc>
        <w:tc>
          <w:tcPr>
            <w:tcW w:w="8587" w:type="dxa"/>
          </w:tcPr>
          <w:p>
            <w:pPr>
              <w:pStyle w:val="3"/>
              <w:outlineLvl w:val="0"/>
            </w:pPr>
            <w:sdt>
              <w:sdtPr>
                <w:alias w:val="Education:"/>
                <w:tag w:val="Education:"/>
                <w:id w:val="1586649636"/>
                <w:placeholder>
                  <w:docPart w:val="0FDD62768C5A42FA8B47B4CBF796BA90"/>
                </w:placeholder>
                <w:temporary/>
                <w:showingPlcHdr/>
                <w15:appearance w15:val="hidden"/>
              </w:sdtPr>
              <w:sdtContent>
                <w:r>
                  <w:t>Education</w:t>
                </w:r>
              </w:sdtContent>
            </w:sdt>
          </w:p>
        </w:tc>
      </w:tr>
    </w:tbl>
    <w:p>
      <w:pPr>
        <w:pStyle w:val="4"/>
        <w:rPr>
          <w:rFonts w:hint="default" w:eastAsiaTheme="majorEastAsia"/>
          <w:lang w:val="en-US" w:eastAsia="zh-CN"/>
        </w:rPr>
      </w:pPr>
      <w:r>
        <w:t xml:space="preserve">Degree Title | </w:t>
      </w:r>
      <w:r>
        <w:rPr>
          <w:rStyle w:val="29"/>
          <w:b/>
        </w:rPr>
        <w:t>School</w:t>
      </w:r>
      <w:r>
        <w:rPr>
          <w:rStyle w:val="29"/>
          <w:rFonts w:hint="eastAsia"/>
          <w:b/>
          <w:lang w:val="en-US" w:eastAsia="zh-CN"/>
        </w:rPr>
        <w:t xml:space="preserve"> (Time of graduation) (Student Loans Paid Off or Not)</w:t>
      </w:r>
    </w:p>
    <w:p>
      <w:pPr>
        <w:pStyle w:val="5"/>
      </w:pPr>
      <w:sdt>
        <w:sdtPr>
          <w:alias w:val="Enter dates from for school 1: "/>
          <w:tag w:val="Enter dates from for school 1: "/>
          <w:id w:val="-1066028553"/>
          <w:placeholder>
            <w:docPart w:val="C6F20E8FA9394D64BA7B22CE88D7ABCD"/>
          </w:placeholder>
          <w:temporary/>
          <w:showingPlcHdr/>
          <w15:appearance w15:val="hidden"/>
        </w:sdtPr>
        <w:sdtContent>
          <w:r>
            <w:t>Dates From</w:t>
          </w:r>
        </w:sdtContent>
      </w:sdt>
      <w:r>
        <w:t xml:space="preserve"> – </w:t>
      </w:r>
      <w:sdt>
        <w:sdtPr>
          <w:alias w:val="Enter dates to for school 1: "/>
          <w:tag w:val="Enter dates to for school 1: "/>
          <w:id w:val="356771808"/>
          <w:placeholder>
            <w:docPart w:val="27933B336F9A4FF5A9949ECD51000A53"/>
          </w:placeholder>
          <w:temporary/>
          <w:showingPlcHdr/>
          <w15:appearance w15:val="hidden"/>
        </w:sdtPr>
        <w:sdtContent>
          <w:r>
            <w:t>To</w:t>
          </w:r>
        </w:sdtContent>
      </w:sdt>
    </w:p>
    <w:p>
      <w:sdt>
        <w:sdtPr>
          <w:alias w:val="Enter education details 1:"/>
          <w:tag w:val="Enter education details 1:"/>
          <w:id w:val="923453648"/>
          <w:placeholder>
            <w:docPart w:val="64050536897A430AABB75C8940459B8B"/>
          </w:placeholder>
          <w:temporary/>
          <w:showingPlcHdr/>
          <w15:appearance w15:val="hidden"/>
        </w:sdtPr>
        <w:sdtContent>
          <w:r>
            <w:t>It’s okay to brag about your GPA, awards, and honors. Feel free to summarize your coursework too.</w:t>
          </w:r>
        </w:sdtContent>
      </w:sdt>
    </w:p>
    <w:p>
      <w:pPr>
        <w:pStyle w:val="4"/>
        <w:rPr>
          <w:rFonts w:hint="eastAsia" w:eastAsiaTheme="majorEastAsia"/>
          <w:lang w:val="en-US" w:eastAsia="zh-CN"/>
        </w:rPr>
      </w:pPr>
      <w:sdt>
        <w:sdtPr>
          <w:alias w:val="Enter degree title 2:"/>
          <w:tag w:val="Enter degree title 2:"/>
          <w:id w:val="1190800080"/>
          <w:placeholder>
            <w:docPart w:val="206C2F552EA04D178EAED75055CC38A4"/>
          </w:placeholder>
          <w:temporary/>
          <w:showingPlcHdr/>
          <w15:appearance w15:val="hidden"/>
        </w:sdtPr>
        <w:sdtContent>
          <w:r>
            <w:t>Degree Title</w:t>
          </w:r>
        </w:sdtContent>
      </w:sdt>
      <w:r>
        <w:t xml:space="preserve"> | </w:t>
      </w:r>
      <w:sdt>
        <w:sdtPr>
          <w:rPr>
            <w:rStyle w:val="29"/>
            <w:b/>
          </w:rPr>
          <w:alias w:val="Enter school 2:"/>
          <w:tag w:val="Enter school 2:"/>
          <w:id w:val="-1213268753"/>
          <w:placeholder>
            <w:docPart w:val="0957818FBB4D491A99ED6E389EB98FD4"/>
          </w:placeholder>
          <w:temporary/>
          <w:showingPlcHdr/>
          <w15:appearance w15:val="hidden"/>
        </w:sdtPr>
        <w:sdtEndPr>
          <w:rPr>
            <w:rStyle w:val="28"/>
            <w:b/>
            <w:iCs w:val="0"/>
            <w:color w:val="418AB3" w:themeColor="accent1"/>
            <w14:textFill>
              <w14:solidFill>
                <w14:schemeClr w14:val="accent1"/>
              </w14:solidFill>
            </w14:textFill>
          </w:rPr>
        </w:sdtEndPr>
        <w:sdtContent>
          <w:r>
            <w:rPr>
              <w:rStyle w:val="29"/>
              <w:b/>
            </w:rPr>
            <w:t>School</w:t>
          </w:r>
        </w:sdtContent>
      </w:sdt>
      <w:r>
        <w:rPr>
          <w:rStyle w:val="28"/>
          <w:rFonts w:hint="eastAsia"/>
          <w:b/>
          <w:iCs w:val="0"/>
          <w:color w:val="418AB3" w:themeColor="accent1"/>
          <w:lang w:val="en-US" w:eastAsia="zh-CN"/>
          <w14:textFill>
            <w14:solidFill>
              <w14:schemeClr w14:val="accent1"/>
            </w14:solidFill>
          </w14:textFill>
        </w:rPr>
        <w:t xml:space="preserve"> </w:t>
      </w:r>
      <w:r>
        <w:rPr>
          <w:rStyle w:val="29"/>
          <w:rFonts w:hint="eastAsia"/>
          <w:b/>
          <w:lang w:val="en-US" w:eastAsia="zh-CN"/>
        </w:rPr>
        <w:t>(Time of graduation)(Student Loans Paid Off or Not)</w:t>
      </w:r>
    </w:p>
    <w:p>
      <w:pPr>
        <w:pStyle w:val="5"/>
      </w:pPr>
      <w:sdt>
        <w:sdtPr>
          <w:alias w:val="Enter dates from for school 2: "/>
          <w:tag w:val="Enter dates from for school 2: "/>
          <w:id w:val="-910847279"/>
          <w:placeholder>
            <w:docPart w:val="43B819053AB541E19C3884009B7041C5"/>
          </w:placeholder>
          <w:temporary/>
          <w:showingPlcHdr/>
          <w15:appearance w15:val="hidden"/>
        </w:sdtPr>
        <w:sdtContent>
          <w:r>
            <w:t>Dates From</w:t>
          </w:r>
        </w:sdtContent>
      </w:sdt>
      <w:r>
        <w:t xml:space="preserve"> – </w:t>
      </w:r>
      <w:sdt>
        <w:sdtPr>
          <w:alias w:val="Enter dates to for school 2: "/>
          <w:tag w:val="Enter dates to for school 2: "/>
          <w:id w:val="-1458402753"/>
          <w:placeholder>
            <w:docPart w:val="7365C756230844B2921D86F4FFEB667C"/>
          </w:placeholder>
          <w:temporary/>
          <w:showingPlcHdr/>
          <w15:appearance w15:val="hidden"/>
        </w:sdtPr>
        <w:sdtContent>
          <w:r>
            <w:t>To</w:t>
          </w:r>
        </w:sdtContent>
      </w:sdt>
    </w:p>
    <w:p>
      <w:sdt>
        <w:sdtPr>
          <w:alias w:val="Enter education details 2:"/>
          <w:tag w:val="Enter education details 2:"/>
          <w:id w:val="-213357100"/>
          <w:placeholder>
            <w:docPart w:val="5E5788ED0FE14D249F37658F88247DC5"/>
          </w:placeholder>
          <w:temporary/>
          <w:showingPlcHdr/>
          <w15:appearance w15:val="hidden"/>
        </w:sdtPr>
        <w:sdtContent>
          <w:r>
            <w:t>It’s okay to brag about your GPA, awards, and honors. Feel free to summarize your coursework too.</w:t>
          </w:r>
        </w:sdtContent>
      </w:sdt>
    </w:p>
    <w:tbl>
      <w:tblPr>
        <w:tblStyle w:val="27"/>
        <w:tblW w:w="5425" w:type="pct"/>
        <w:tblDescription w:val="Experience layout table"/>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5"/>
        <w:gridCol w:w="8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20" w:type="dxa"/>
            <w:tcMar>
              <w:right w:w="216" w:type="dxa"/>
            </w:tcMar>
            <w:vAlign w:val="bottom"/>
          </w:tcPr>
          <w:p>
            <w:pPr>
              <w:pStyle w:val="64"/>
            </w:pPr>
            <w:r>
              <mc:AlternateContent>
                <mc:Choice Requires="wpg">
                  <w:drawing>
                    <wp:inline distT="0" distB="0" distL="0" distR="0">
                      <wp:extent cx="274320" cy="274320"/>
                      <wp:effectExtent l="0" t="0" r="0" b="0"/>
                      <wp:docPr id="21" name="Experience in circle icon" descr="Experience icon"/>
                      <wp:cNvGraphicFramePr/>
                      <a:graphic xmlns:a="http://schemas.openxmlformats.org/drawingml/2006/main">
                        <a:graphicData uri="http://schemas.microsoft.com/office/word/2010/wordprocessingGroup">
                          <wpg:wgp>
                            <wpg:cNvGrpSpPr/>
                            <wpg:grpSpPr>
                              <a:xfrm>
                                <a:off x="0" y="0"/>
                                <a:ext cx="274320" cy="274320"/>
                                <a:chOff x="0" y="0"/>
                                <a:chExt cx="171" cy="171"/>
                              </a:xfrm>
                            </wpg:grpSpPr>
                            <wps:wsp>
                              <wps:cNvPr id="22" name="Experience icon circle" descr="Experience icon circle"/>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ln>
                              </wps:spPr>
                              <wps:bodyPr vert="horz" wrap="square" lIns="91440" tIns="45720" rIns="91440" bIns="45720" numCol="1" anchor="t" anchorCtr="0" compatLnSpc="1"/>
                            </wps:wsp>
                            <wps:wsp>
                              <wps:cNvPr id="23" name="Experience icon symbol" descr="Experience icon symbol"/>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ln>
                              </wps:spPr>
                              <wps:bodyPr vert="horz" wrap="square" lIns="91440" tIns="45720" rIns="91440" bIns="45720" numCol="1" anchor="t" anchorCtr="0" compatLnSpc="1"/>
                            </wps:wsp>
                          </wpg:wgp>
                        </a:graphicData>
                      </a:graphic>
                    </wp:inline>
                  </w:drawing>
                </mc:Choice>
                <mc:Fallback>
                  <w:pict>
                    <v:group id="Experience in circle icon" o:spid="_x0000_s1026" o:spt="203" alt="Experience icon" style="height:21.6pt;width:21.6pt;" coordsize="171,171" o:gfxdata="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">
                      <o:lock v:ext="edit" aspectratio="f"/>
                      <v:shape id="Experience icon circle" o:spid="_x0000_s1026" o:spt="100" alt="Experience icon circle" style="position:absolute;left:0;top:0;height:171;width:171;" fillcolor="#418AB3 [3204]" filled="t" stroked="f" coordsize="3246,3246" o:gfxdata="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eMmW7sAAADb&#10;AAAADwAAAAAAAAABACAAAAAiAAAAZHJzL2Rvd25yZXYueG1sUEsBAhQAFAAAAAgAh07iQDMvBZ47&#10;AAAAOQAAABAAAAAAAAAAAQAgAAAACgEAAGRycy9zaGFwZXhtbC54bWxQSwUGAAAAAAYABgBbAQAA&#10;tAMAAAAA&#10;" path="m1623,0l1725,3,1826,13,1925,28,2023,49,2117,77,2210,109,2299,147,2386,190,2469,239,2551,291,2628,348,2701,410,2771,475,2836,545,2898,618,2955,695,3007,777,3056,860,3099,947,3137,1036,3169,1129,3197,1223,3218,1321,3233,1420,3243,1521,3246,1623,3243,1725,3233,1826,3218,1926,3197,2023,3169,2117,3137,2210,3099,2299,3056,2386,3007,2470,2955,2551,2898,2628,2836,2701,2771,2771,2701,2836,2628,2898,2551,2955,2469,3008,2386,3056,2299,3099,2210,3137,2117,3169,2023,3197,1925,3218,1826,3233,1725,3243,1623,3246,1521,3243,1420,3233,1320,3218,1223,3197,1129,3169,1036,3137,947,3099,860,3056,776,3008,695,2955,618,2898,545,2836,475,2771,410,2701,348,2628,291,2551,238,2470,190,2386,147,2299,109,2210,77,2117,49,2023,28,1926,13,1826,3,1725,0,1623,3,1521,13,1420,28,1321,49,1223,77,1129,109,1036,147,947,190,860,238,777,291,695,348,618,410,545,475,475,545,410,618,348,695,291,776,239,860,190,947,147,1036,109,1129,77,1223,49,1320,28,1420,13,1521,3,1623,0xe">
                        <v:path o:connectlocs="90,0;101,1;111,4;121,7;130,12;138,18;145,25;152,32;158,40;163,49;166,59;169,69;170,80;170,90;169,101;166,111;163,121;158,130;152,138;145,145;138,152;130,158;121,163;111,166;101,169;90,170;80,170;69,169;59,166;49,163;40,158;32,152;25,145;18,138;12,130;7,121;4,111;1,101;0,90;0,80;1,69;4,59;7,49;12,40;18,32;25,25;32,18;40,12;49,7;59,4;69,1;80,0" o:connectangles="0,0,0,0,0,0,0,0,0,0,0,0,0,0,0,0,0,0,0,0,0,0,0,0,0,0,0,0,0,0,0,0,0,0,0,0,0,0,0,0,0,0,0,0,0,0,0,0,0,0,0,0"/>
                        <v:fill on="t" focussize="0,0"/>
                        <v:stroke on="f" weight="0pt" joinstyle="round"/>
                        <v:imagedata o:title=""/>
                        <o:lock v:ext="edit" aspectratio="f"/>
                      </v:shape>
                      <v:shape id="Experience icon symbol" o:spid="_x0000_s1026" o:spt="100" alt="Experience icon symbol" style="position:absolute;left:50;top:51;height:59;width:74;" fillcolor="#FFFFFF [3212]" filled="t" stroked="f" coordsize="1395,1106" o:gfxdata="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g0YJu5AAAA2wAA&#10;AA8AAAAAAAAAAQAgAAAAIgAAAGRycy9kb3ducmV2LnhtbFBLAQIUABQAAAAIAIdO4kAzLwWeOwAA&#10;ADkAAAAQAAAAAAAAAAEAIAAAAAgBAABkcnMvc2hhcGV4bWwueG1sUEsFBgAAAAAGAAYAWwEAALID&#10;AAAAAA==&#10;" path="m79,655l79,1000,81,1010,87,1018,97,1023,107,1025,1288,1025,1299,1023,1308,1018,1314,1010,1316,1000,1316,655,1301,667,1288,675,1276,681,1263,685,1234,690,1205,691,815,691,815,756,812,770,803,781,791,789,776,792,632,792,617,789,605,781,596,770,593,756,593,691,203,691,174,690,145,685,133,681,119,675,104,668,91,661,79,655xm1293,287l109,288,98,290,89,295,83,304,80,313,79,502,82,523,88,542,99,559,112,574,122,580,135,586,148,591,160,595,181,601,203,603,593,603,593,538,596,525,605,513,617,505,632,502,776,502,791,505,803,513,812,525,815,538,815,603,1205,603,1227,601,1248,595,1267,586,1284,574,1297,559,1307,542,1314,523,1316,502,1322,311,1319,302,1313,294,1304,288,1293,287xm510,80l510,201,900,201,900,80,510,80xm520,0l888,0,907,1,925,6,941,14,954,25,966,38,975,52,981,68,983,85,983,201,1269,201,1295,203,1317,208,1336,216,1352,226,1365,239,1376,253,1385,270,1390,287,1394,306,1395,326,1395,980,1393,1006,1387,1029,1378,1049,1366,1066,1351,1080,1333,1091,1314,1099,1292,1104,1269,1106,135,1106,104,1105,79,1101,57,1094,40,1085,26,1073,15,1059,7,1042,3,1024,0,1003,0,980,0,326,2,306,6,287,12,269,20,252,31,238,45,225,62,215,82,207,107,203,135,201,426,201,426,85,428,68,433,52,442,38,454,25,467,14,483,6,501,1,520,0xe">
                        <v:path o:connectlocs="4,53;5,54;69,54;69,34;67,36;63,36;43,41;41,42;32,41;31,36;7,36;5,35;68,15;4,15;4,26;5,29;7,31;9,32;31,28;32,26;41,26;43,28;65,32;68,30;69,27;69,16;68,15;47,10;27,0;49,0;51,2;52,4;68,10;71,12;73,14;74,17;73,54;71,57;68,58;5,58;2,57;0,55;0,52;0,15;1,12;4,11;22,10;22,2;24,0;27,0" o:connectangles="0,0,0,0,0,0,0,0,0,0,0,0,0,0,0,0,0,0,0,0,0,0,0,0,0,0,0,0,0,0,0,0,0,0,0,0,0,0,0,0,0,0,0,0,0,0,0,0,0,0"/>
                        <v:fill on="t" focussize="0,0"/>
                        <v:stroke on="f" weight="0pt" joinstyle="round"/>
                        <v:imagedata o:title=""/>
                        <o:lock v:ext="edit" aspectratio="f"/>
                      </v:shape>
                      <w10:wrap type="none"/>
                      <w10:anchorlock/>
                    </v:group>
                  </w:pict>
                </mc:Fallback>
              </mc:AlternateContent>
            </w:r>
          </w:p>
        </w:tc>
        <w:tc>
          <w:tcPr>
            <w:tcW w:w="8587" w:type="dxa"/>
          </w:tcPr>
          <w:p>
            <w:pPr>
              <w:pStyle w:val="3"/>
              <w:outlineLvl w:val="0"/>
            </w:pPr>
            <w:sdt>
              <w:sdtPr>
                <w:alias w:val="Education:"/>
                <w:tag w:val="Education:"/>
                <w:id w:val="-2131392780"/>
                <w:placeholder>
                  <w:docPart w:val="6048E216E24446ED803DC361DE8B22D1"/>
                </w:placeholder>
                <w:temporary/>
                <w:showingPlcHdr/>
                <w15:appearance w15:val="hidden"/>
              </w:sdtPr>
              <w:sdtContent>
                <w:r>
                  <w:t>Experience</w:t>
                </w:r>
              </w:sdtContent>
            </w:sdt>
          </w:p>
        </w:tc>
      </w:tr>
    </w:tbl>
    <w:p>
      <w:pPr>
        <w:pStyle w:val="4"/>
      </w:pPr>
      <w:sdt>
        <w:sdtPr>
          <w:alias w:val="Enter job title 1:"/>
          <w:tag w:val="Enter job title 1:"/>
          <w:id w:val="1751545020"/>
          <w:placeholder>
            <w:docPart w:val="58FAD62972014DCDAE5A45589AECD0CB"/>
          </w:placeholder>
          <w:temporary/>
          <w:showingPlcHdr/>
          <w15:appearance w15:val="hidden"/>
        </w:sdtPr>
        <w:sdtContent>
          <w:r>
            <w:t>Job Title</w:t>
          </w:r>
        </w:sdtContent>
      </w:sdt>
      <w:r>
        <w:t xml:space="preserve"> | </w:t>
      </w:r>
      <w:sdt>
        <w:sdtPr>
          <w:rPr>
            <w:rStyle w:val="29"/>
            <w:b/>
          </w:rPr>
          <w:alias w:val="Enter company 1:"/>
          <w:tag w:val="Enter company 1:"/>
          <w:id w:val="-1514523931"/>
          <w:placeholder>
            <w:docPart w:val="3E2D1F9467904ECEA80358675B1C5F6B"/>
          </w:placeholder>
          <w:temporary/>
          <w:showingPlcHdr/>
          <w15:appearance w15:val="hidden"/>
        </w:sdtPr>
        <w:sdtEndPr>
          <w:rPr>
            <w:rStyle w:val="28"/>
            <w:b/>
            <w:iCs w:val="0"/>
            <w:color w:val="418AB3" w:themeColor="accent1"/>
            <w14:textFill>
              <w14:solidFill>
                <w14:schemeClr w14:val="accent1"/>
              </w14:solidFill>
            </w14:textFill>
          </w:rPr>
        </w:sdtEndPr>
        <w:sdtContent>
          <w:r>
            <w:rPr>
              <w:rStyle w:val="29"/>
              <w:b/>
            </w:rPr>
            <w:t>Company</w:t>
          </w:r>
        </w:sdtContent>
      </w:sdt>
    </w:p>
    <w:p>
      <w:pPr>
        <w:pStyle w:val="5"/>
      </w:pPr>
      <w:sdt>
        <w:sdtPr>
          <w:alias w:val="Enter dates from for company 1: "/>
          <w:tag w:val="Enter dates from for company 1: "/>
          <w:id w:val="-1157291985"/>
          <w:placeholder>
            <w:docPart w:val="C21F66B1EA7D4C4492F83A53091A8556"/>
          </w:placeholder>
          <w:temporary/>
          <w:showingPlcHdr/>
          <w15:appearance w15:val="hidden"/>
        </w:sdtPr>
        <w:sdtContent>
          <w:r>
            <w:t>Dates From</w:t>
          </w:r>
        </w:sdtContent>
      </w:sdt>
      <w:r>
        <w:t xml:space="preserve"> – </w:t>
      </w:r>
      <w:sdt>
        <w:sdtPr>
          <w:alias w:val="Enter dates to for company 1: "/>
          <w:tag w:val="Enter dates to for company 1: "/>
          <w:id w:val="17665806"/>
          <w:placeholder>
            <w:docPart w:val="C6CBD5FD7D624B8FB599D7DEC3DA3EFE"/>
          </w:placeholder>
          <w:temporary/>
          <w:showingPlcHdr/>
          <w15:appearance w15:val="hidden"/>
        </w:sdtPr>
        <w:sdtContent>
          <w:r>
            <w:t>To</w:t>
          </w:r>
        </w:sdtContent>
      </w:sdt>
    </w:p>
    <w:p>
      <w:sdt>
        <w:sdtPr>
          <w:alias w:val="Enter job details 1:"/>
          <w:tag w:val="Enter job details 1:"/>
          <w:id w:val="1875349761"/>
          <w:placeholder>
            <w:docPart w:val="A423A353C3A3498F928F7EEE629672A0"/>
          </w:placeholder>
          <w:temporary/>
          <w:showingPlcHdr/>
          <w15:appearance w15:val="hidden"/>
        </w:sdtPr>
        <w:sdtContent>
          <w:r>
            <w:t>Describe your responsibilities and achievements in terms of impact and results. Use examples, but keep in short.</w:t>
          </w:r>
        </w:sdtContent>
      </w:sdt>
    </w:p>
    <w:p>
      <w:pPr>
        <w:pStyle w:val="4"/>
      </w:pPr>
      <w:sdt>
        <w:sdtPr>
          <w:alias w:val="Enter job title 2:"/>
          <w:tag w:val="Enter job title 2:"/>
          <w:id w:val="897717812"/>
          <w:placeholder>
            <w:docPart w:val="7296A41E759C44A2BEE3D4ACE2A92E17"/>
          </w:placeholder>
          <w:temporary/>
          <w:showingPlcHdr/>
          <w15:appearance w15:val="hidden"/>
        </w:sdtPr>
        <w:sdtContent>
          <w:r>
            <w:t>Job Title</w:t>
          </w:r>
        </w:sdtContent>
      </w:sdt>
      <w:r>
        <w:t xml:space="preserve"> | </w:t>
      </w:r>
      <w:sdt>
        <w:sdtPr>
          <w:rPr>
            <w:rStyle w:val="29"/>
            <w:b/>
          </w:rPr>
          <w:alias w:val="Enter company 2:"/>
          <w:tag w:val="Enter company 2:"/>
          <w:id w:val="557596676"/>
          <w:placeholder>
            <w:docPart w:val="DB68BE87C577465091AD6C9F774214A7"/>
          </w:placeholder>
          <w:temporary/>
          <w:showingPlcHdr/>
          <w15:appearance w15:val="hidden"/>
        </w:sdtPr>
        <w:sdtEndPr>
          <w:rPr>
            <w:rStyle w:val="28"/>
            <w:b/>
            <w:iCs w:val="0"/>
            <w:color w:val="418AB3" w:themeColor="accent1"/>
            <w14:textFill>
              <w14:solidFill>
                <w14:schemeClr w14:val="accent1"/>
              </w14:solidFill>
            </w14:textFill>
          </w:rPr>
        </w:sdtEndPr>
        <w:sdtContent>
          <w:r>
            <w:rPr>
              <w:rStyle w:val="29"/>
              <w:b/>
            </w:rPr>
            <w:t>Company</w:t>
          </w:r>
        </w:sdtContent>
      </w:sdt>
    </w:p>
    <w:p>
      <w:pPr>
        <w:pStyle w:val="5"/>
      </w:pPr>
      <w:sdt>
        <w:sdtPr>
          <w:alias w:val="Enter dates from for company 2: "/>
          <w:tag w:val="Enter dates from for company 2: "/>
          <w:id w:val="885609453"/>
          <w:placeholder>
            <w:docPart w:val="E1856E8167D34848B2B2A227FEEF8E1C"/>
          </w:placeholder>
          <w:temporary/>
          <w:showingPlcHdr/>
          <w15:appearance w15:val="hidden"/>
        </w:sdtPr>
        <w:sdtContent>
          <w:r>
            <w:t>Dates From</w:t>
          </w:r>
        </w:sdtContent>
      </w:sdt>
      <w:r>
        <w:t xml:space="preserve"> – </w:t>
      </w:r>
      <w:sdt>
        <w:sdtPr>
          <w:alias w:val="Enter dates to for company 2: "/>
          <w:tag w:val="Enter dates to for company 2: "/>
          <w:id w:val="-157459050"/>
          <w:placeholder>
            <w:docPart w:val="404FD8D0CC6A4E49BD498BF6537DA783"/>
          </w:placeholder>
          <w:temporary/>
          <w:showingPlcHdr/>
          <w15:appearance w15:val="hidden"/>
        </w:sdtPr>
        <w:sdtContent>
          <w:r>
            <w:t>To</w:t>
          </w:r>
        </w:sdtContent>
      </w:sdt>
    </w:p>
    <w:p>
      <w:sdt>
        <w:sdtPr>
          <w:alias w:val="Enter job details 2:"/>
          <w:tag w:val="Enter job details 2:"/>
          <w:id w:val="-1720970551"/>
          <w:placeholder>
            <w:docPart w:val="AB9987F08ACD4BE6828654B9F5B7636E"/>
          </w:placeholder>
          <w:temporary/>
          <w:showingPlcHdr/>
          <w15:appearance w15:val="hidden"/>
        </w:sdtPr>
        <w:sdtContent>
          <w:r>
            <w:t>Describe your responsibilities and achievements in terms of impact and results. Use examples, but keep in short.</w:t>
          </w:r>
        </w:sdtContent>
      </w:sdt>
    </w:p>
    <w:tbl>
      <w:tblPr>
        <w:tblStyle w:val="27"/>
        <w:tblW w:w="5425" w:type="pct"/>
        <w:tblDescription w:val="Top table has skills heading, second table has list of skills and bottom table has activities"/>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5"/>
        <w:gridCol w:w="8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20" w:type="dxa"/>
            <w:tcMar>
              <w:right w:w="216" w:type="dxa"/>
            </w:tcMar>
            <w:vAlign w:val="bottom"/>
          </w:tcPr>
          <w:p>
            <w:pPr>
              <w:pStyle w:val="64"/>
            </w:pPr>
            <w:r>
              <mc:AlternateContent>
                <mc:Choice Requires="wpg">
                  <w:drawing>
                    <wp:inline distT="0" distB="0" distL="0" distR="0">
                      <wp:extent cx="274320" cy="274320"/>
                      <wp:effectExtent l="0" t="0" r="0" b="0"/>
                      <wp:docPr id="24" name="Skills in circle icon" descr="Skills icon"/>
                      <wp:cNvGraphicFramePr/>
                      <a:graphic xmlns:a="http://schemas.openxmlformats.org/drawingml/2006/main">
                        <a:graphicData uri="http://schemas.microsoft.com/office/word/2010/wordprocessingGroup">
                          <wpg:wgp>
                            <wpg:cNvGrpSpPr/>
                            <wpg:grpSpPr>
                              <a:xfrm>
                                <a:off x="0" y="0"/>
                                <a:ext cx="274320" cy="274320"/>
                                <a:chOff x="0" y="0"/>
                                <a:chExt cx="171" cy="171"/>
                              </a:xfrm>
                            </wpg:grpSpPr>
                            <wps:wsp>
                              <wps:cNvPr id="25" name="Skills icon circle" descr="Skills icon circle"/>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ln>
                              </wps:spPr>
                              <wps:bodyPr vert="horz" wrap="square" lIns="91440" tIns="45720" rIns="91440" bIns="45720" numCol="1" anchor="t" anchorCtr="0" compatLnSpc="1"/>
                            </wps:wsp>
                            <wps:wsp>
                              <wps:cNvPr id="26" name="Skills icon symbol part 1" descr="Skills icon symbol part 1"/>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ln>
                              </wps:spPr>
                              <wps:bodyPr vert="horz" wrap="square" lIns="91440" tIns="45720" rIns="91440" bIns="45720" numCol="1" anchor="t" anchorCtr="0" compatLnSpc="1"/>
                            </wps:wsp>
                            <wps:wsp>
                              <wps:cNvPr id="43" name="Skills icon symbol part 2" descr="Skills icon symbol part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ln>
                              </wps:spPr>
                              <wps:bodyPr vert="horz" wrap="square" lIns="91440" tIns="45720" rIns="91440" bIns="45720" numCol="1" anchor="t" anchorCtr="0" compatLnSpc="1"/>
                            </wps:wsp>
                            <wps:wsp>
                              <wps:cNvPr id="44" name="Skills icon symbol part 3" descr="Skills icon symbol part 3"/>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ln>
                              </wps:spPr>
                              <wps:bodyPr vert="horz" wrap="square" lIns="91440" tIns="45720" rIns="91440" bIns="45720" numCol="1" anchor="t" anchorCtr="0" compatLnSpc="1"/>
                            </wps:wsp>
                            <wps:wsp>
                              <wps:cNvPr id="45" name="Skills icon symbol part 4" descr="Skills icon symbol part 4"/>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ln>
                              </wps:spPr>
                              <wps:bodyPr vert="horz" wrap="square" lIns="91440" tIns="45720" rIns="91440" bIns="45720" numCol="1" anchor="t" anchorCtr="0" compatLnSpc="1"/>
                            </wps:wsp>
                          </wpg:wgp>
                        </a:graphicData>
                      </a:graphic>
                    </wp:inline>
                  </w:drawing>
                </mc:Choice>
                <mc:Fallback>
                  <w:pict>
                    <v:group id="Skills in circle icon" o:spid="_x0000_s1026" o:spt="203" alt="Skills icon" style="height:21.6pt;width:21.6pt;" coordsize="171,171" o:gfxdata="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">
                      <o:lock v:ext="edit" aspectratio="f"/>
                      <v:shape id="Skills icon circle" o:spid="_x0000_s1026" o:spt="100" alt="Skills icon circle" style="position:absolute;left:0;top:0;height:171;width:171;" fillcolor="#418AB3 [3204]" filled="t" stroked="f" coordsize="3246,3246" o:gfxdata="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gq+L7sAAADb&#10;AAAADwAAAAAAAAABACAAAAAiAAAAZHJzL2Rvd25yZXYueG1sUEsBAhQAFAAAAAgAh07iQDMvBZ47&#10;AAAAOQAAABAAAAAAAAAAAQAgAAAACgEAAGRycy9zaGFwZXhtbC54bWxQSwUGAAAAAAYABgBbAQAA&#10;tAMAAAAA&#10;" path="m1623,0l1725,3,1826,13,1925,28,2023,49,2117,77,2210,109,2299,147,2386,190,2469,239,2551,291,2628,348,2701,410,2771,475,2836,545,2898,618,2955,695,3007,777,3056,860,3099,947,3137,1036,3169,1129,3197,1223,3218,1321,3233,1420,3243,1521,3246,1623,3243,1725,3233,1826,3218,1926,3197,2023,3169,2117,3137,2210,3099,2299,3056,2386,3007,2470,2955,2551,2898,2628,2836,2701,2771,2771,2701,2836,2628,2898,2551,2955,2469,3008,2386,3056,2299,3099,2210,3137,2117,3169,2023,3197,1925,3218,1826,3233,1725,3243,1623,3246,1521,3243,1420,3233,1320,3218,1223,3197,1129,3169,1036,3137,947,3099,860,3056,776,3008,695,2955,618,2898,545,2836,475,2771,410,2701,348,2628,291,2551,238,2470,190,2386,147,2299,109,2210,77,2117,49,2023,28,1926,13,1826,3,1725,0,1623,3,1521,13,1420,28,1321,49,1223,77,1129,109,1036,147,947,190,860,238,777,291,695,348,618,410,545,475,475,545,410,618,348,695,291,776,239,860,190,947,147,1036,109,1129,77,1223,49,1320,28,1420,13,1521,3,1623,0xe">
                        <v:path o:connectlocs="90,0;101,1;111,4;121,7;130,12;138,18;145,25;152,32;158,40;163,49;166,59;169,69;170,80;170,90;169,101;166,111;163,121;158,130;152,138;145,145;138,152;130,158;121,163;111,166;101,169;90,170;80,170;69,169;59,166;49,163;40,158;32,152;25,145;18,138;12,130;7,121;4,111;1,101;0,90;0,80;1,69;4,59;7,49;12,40;18,32;25,25;32,18;40,12;49,7;59,4;69,1;80,0" o:connectangles="0,0,0,0,0,0,0,0,0,0,0,0,0,0,0,0,0,0,0,0,0,0,0,0,0,0,0,0,0,0,0,0,0,0,0,0,0,0,0,0,0,0,0,0,0,0,0,0,0,0,0,0"/>
                        <v:fill on="t" focussize="0,0"/>
                        <v:stroke on="f" weight="0pt" joinstyle="round"/>
                        <v:imagedata o:title=""/>
                        <o:lock v:ext="edit" aspectratio="f"/>
                      </v:shape>
                      <v:shape id="Skills icon symbol part 1" o:spid="_x0000_s1026" o:spt="100" alt="Skills icon symbol part 1" style="position:absolute;left:109;top:111;height:4;width:4;" fillcolor="#FFFFFF [3212]" filled="t" stroked="f" coordsize="70,70" o:gfxdata="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pJMFvQAA&#10;ANsAAAAPAAAAAAAAAAEAIAAAACIAAABkcnMvZG93bnJldi54bWxQSwECFAAUAAAACACHTuJAMy8F&#10;njsAAAA5AAAAEAAAAAAAAAABACAAAAAMAQAAZHJzL3NoYXBleG1sLnhtbFBLBQYAAAAABgAGAFsB&#10;AAC2AwAAAAA=&#10;" path="m35,0l49,2,60,10,67,21,70,35,67,48,60,60,49,67,35,70,21,67,10,60,3,48,0,35,3,21,10,10,21,2,35,0xe">
                        <v:path o:connectlocs="2,0;2,0;3,0;3,1;4,2;3,2;3,3;2,3;2,4;1,3;0,3;0,2;0,2;0,1;0,0;1,0;2,0" o:connectangles="0,0,0,0,0,0,0,0,0,0,0,0,0,0,0,0,0"/>
                        <v:fill on="t" focussize="0,0"/>
                        <v:stroke on="f" weight="0pt" joinstyle="round"/>
                        <v:imagedata o:title=""/>
                        <o:lock v:ext="edit" aspectratio="f"/>
                      </v:shape>
                      <v:shape id="Skills icon symbol part 2" o:spid="_x0000_s1026" o:spt="100" alt="Skills icon symbol part 2" style="position:absolute;left:49;top:51;height:71;width:72;" fillcolor="#FFFFFF [3212]" filled="t" stroked="f" coordsize="1362,1356" o:gfxdata="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lxnTvQAA&#10;ANsAAAAPAAAAAAAAAAEAIAAAACIAAABkcnMvZG93bnJldi54bWxQSwECFAAUAAAACACHTuJAMy8F&#10;njsAAAA5AAAAEAAAAAAAAAABACAAAAAMAQAAZHJzL3NoYXBleG1sLnhtbFBLBQYAAAAABgAGAFsB&#10;AAC2AwAAAAA=&#10;" path="m342,68l400,128,424,155,444,181,457,205,465,229,468,252,467,274,461,296,450,319,435,341,417,366,395,390,370,416,342,439,314,456,285,466,256,470,232,467,209,461,188,452,169,441,151,429,136,416,122,403,70,352,76,383,87,413,101,442,121,471,144,496,170,517,198,534,228,545,259,552,301,558,341,569,379,583,415,601,450,624,484,650,517,681,685,852,855,1022,1026,1189,1068,1230,1091,1251,1113,1267,1135,1279,1155,1286,1175,1288,1198,1285,1221,1276,1245,1260,1258,1249,1271,1235,1282,1219,1290,1201,1294,1180,1292,1156,1284,1131,1270,1106,1249,1082,1108,939,965,796,804,635,645,473,627,453,609,428,593,400,579,369,570,334,566,300,562,263,553,228,540,195,522,165,500,139,474,116,445,97,412,83,378,73,342,68xm327,0l368,3,407,10,445,22,480,39,512,60,541,84,567,112,589,144,607,179,620,216,629,256,633,298,636,321,642,343,652,367,664,389,678,409,693,426,894,629,1097,831,1298,1035,1322,1063,1341,1092,1353,1122,1360,1152,1362,1182,1357,1211,1348,1239,1332,1265,1312,1291,1286,1314,1259,1332,1231,1345,1203,1353,1175,1356,1145,1353,1114,1343,1083,1328,1052,1306,1020,1278,835,1097,651,914,468,729,442,703,413,681,385,662,355,646,323,634,289,625,252,619,214,611,178,599,145,581,114,560,86,534,62,505,41,474,24,440,12,404,4,366,0,327,2,289,9,250,22,212,72,260,121,307,169,353,188,371,206,385,223,394,240,400,256,402,272,400,289,393,306,383,323,368,345,344,363,325,378,307,389,291,396,276,400,263,400,249,397,236,391,222,381,208,368,192,352,175,303,125,254,75,204,23,246,10,287,3,327,0xe">
                        <v:path o:connectlocs="22,8;24,11;24,15;22,19;18,22;13,24;9,23;7,21;4,20;6,24;10,27;15,29;21,31;27,35;54,62;58,66;62,67;65,65;67,63;68,60;66,56;42,33;32,22;30,17;29,11;26,7;21,4;17,0;23,1;28,4;32,9;33,15;34,19;36,22;68,54;71,58;71,63;69,67;65,70;60,70;55,68;34,47;21,35;17,33;11,31;6,29;2,24;0,19;0,13;6,16;10,20;13,21;16,20;19,17;20,14;20,12;19,10;13,3;15,0" o:connectangles="0,0,0,0,0,0,0,0,0,0,0,0,0,0,0,0,0,0,0,0,0,0,0,0,0,0,0,0,0,0,0,0,0,0,0,0,0,0,0,0,0,0,0,0,0,0,0,0,0,0,0,0,0,0,0,0,0,0,0"/>
                        <v:fill on="t" focussize="0,0"/>
                        <v:stroke on="f" weight="0pt" joinstyle="round"/>
                        <v:imagedata o:title=""/>
                        <o:lock v:ext="edit" aspectratio="f"/>
                      </v:shape>
                      <v:shape id="Skills icon symbol part 3" o:spid="_x0000_s1026" o:spt="100" alt="Skills icon symbol part 3" style="position:absolute;left:89;top:49;height:34;width:34;" fillcolor="#FFFFFF [3212]" filled="t" stroked="f" coordsize="640,662" o:gfxdata="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7PccHvQAA&#10;ANsAAAAPAAAAAAAAAAEAIAAAACIAAABkcnMvZG93bnJldi54bWxQSwECFAAUAAAACACHTuJAMy8F&#10;njsAAAA5AAAAEAAAAAAAAAABACAAAAAMAQAAZHJzL3NoYXBleG1sLnhtbFBLBQYAAAAABgAGAFsB&#10;AAC2AwAAAAA=&#10;" path="m451,0l480,3,508,10,536,22,562,38,586,58,606,80,621,104,631,129,638,156,640,183,638,211,632,239,622,266,607,291,588,316,576,329,561,344,545,361,526,380,506,401,485,422,463,444,441,466,418,488,395,510,373,532,351,553,330,573,311,591,293,608,277,624,263,637,252,647,244,655,239,660,237,662,182,610,183,609,189,604,197,596,208,585,222,572,239,557,256,540,276,521,296,501,318,481,340,459,363,437,386,415,408,392,430,370,451,349,471,330,489,311,506,294,520,279,532,265,549,244,560,221,565,198,565,174,560,152,550,131,534,112,519,99,503,89,485,81,466,76,447,74,428,75,409,81,391,90,374,104,360,119,343,137,325,158,305,181,284,206,262,233,239,260,216,288,193,315,171,342,150,369,130,393,112,417,96,437,82,454,70,468,61,478,0,424,7,416,17,404,30,388,45,370,61,350,80,328,100,305,120,280,142,254,164,228,186,201,208,176,230,151,252,127,271,104,290,84,307,66,321,51,344,32,369,17,395,7,423,1,451,0xe">
                        <v:path o:connectlocs="25,0;28,1;31,2;32,5;33,8;33,10;33,13;31,16;29,17;27,19;25,21;23,23;20,26;18,28;16,30;14,32;13,33;12,33;9,31;10,31;11,30;12,28;14,26;16,24;19,22;21,20;23,17;25,15;27,14;29,12;30,10;29,7;28,5;26,4;24,3;22,3;20,4;19,6;17,8;15,10;12,13;10,16;7,18;5,21;4,23;3,24;0,21;1,19;3,17;5,15;7,13;9,10;12,7;14,5;16,3;18,1;20,0;23,0" o:connectangles="0,0,0,0,0,0,0,0,0,0,0,0,0,0,0,0,0,0,0,0,0,0,0,0,0,0,0,0,0,0,0,0,0,0,0,0,0,0,0,0,0,0,0,0,0,0,0,0,0,0,0,0,0,0,0,0,0,0"/>
                        <v:fill on="t" focussize="0,0"/>
                        <v:stroke on="f" weight="0pt" joinstyle="round"/>
                        <v:imagedata o:title=""/>
                        <o:lock v:ext="edit" aspectratio="f"/>
                      </v:shape>
                      <v:shape id="Skills icon symbol part 4" o:spid="_x0000_s1026" o:spt="100" alt="Skills icon symbol part 4" style="position:absolute;left:52;top:93;height:32;width:30;" fillcolor="#FFFFFF [3212]" filled="t" stroked="f" coordsize="578,601" o:gfxdata="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HD712/&#10;AAAA2wAAAA8AAAAAAAAAAQAgAAAAIgAAAGRycy9kb3ducmV2LnhtbFBLAQIUABQAAAAIAIdO4kAz&#10;LwWeOwAAADkAAAAQAAAAAAAAAAEAIAAAAA4BAABkcnMvc2hhcGV4bWwueG1sUEsFBgAAAAAGAAYA&#10;WwEAALgDAAAAAA==&#10;" path="m366,0l424,58,232,281,222,284,201,293,182,307,164,325,147,346,132,369,119,394,106,420,96,446,87,471,79,494,73,515,69,533,77,533,103,523,132,511,161,497,191,481,219,463,245,445,268,425,286,405,298,384,304,363,306,349,519,146,578,206,376,387,367,415,353,440,335,464,314,485,290,505,266,523,241,538,216,552,193,563,172,573,153,580,139,586,129,589,118,592,104,595,88,598,72,600,55,601,40,601,27,599,16,595,10,590,5,580,2,566,1,551,0,535,1,520,2,505,4,494,5,486,5,483,6,481,8,473,12,460,17,444,24,425,33,403,43,380,55,356,69,331,84,307,102,284,121,262,142,243,165,228,189,216,366,0xe">
                        <v:path o:connectlocs="22,3;11,15;9,16;7,18;6,20;4,23;4,26;3,28;5,27;8,26;11,24;13,22;15,20;15,18;30,10;19,22;17,24;15,26;12,28;10,29;7,30;6,31;5,31;3,31;2,32;0,31;0,30;0,29;0,27;0,26;0,25;0,25;0,23;1,21;2,18;4,16;6,13;8,12;18,0" o:connectangles="0,0,0,0,0,0,0,0,0,0,0,0,0,0,0,0,0,0,0,0,0,0,0,0,0,0,0,0,0,0,0,0,0,0,0,0,0,0,0"/>
                        <v:fill on="t" focussize="0,0"/>
                        <v:stroke on="f" weight="0pt" joinstyle="round"/>
                        <v:imagedata o:title=""/>
                        <o:lock v:ext="edit" aspectratio="f"/>
                      </v:shape>
                      <w10:wrap type="none"/>
                      <w10:anchorlock/>
                    </v:group>
                  </w:pict>
                </mc:Fallback>
              </mc:AlternateContent>
            </w:r>
          </w:p>
        </w:tc>
        <w:tc>
          <w:tcPr>
            <w:tcW w:w="8587" w:type="dxa"/>
          </w:tcPr>
          <w:p>
            <w:pPr>
              <w:pStyle w:val="3"/>
              <w:outlineLvl w:val="0"/>
            </w:pPr>
            <w:sdt>
              <w:sdtPr>
                <w:alias w:val="Skills:"/>
                <w:tag w:val="Skills:"/>
                <w:id w:val="-925109897"/>
                <w:placeholder>
                  <w:docPart w:val="504FDCCB6B264C38B20B392CAA47ACD8"/>
                </w:placeholder>
                <w:temporary/>
                <w:showingPlcHdr/>
                <w15:appearance w15:val="hidden"/>
              </w:sdtPr>
              <w:sdtContent>
                <w:r>
                  <w:t>Skills</w:t>
                </w:r>
              </w:sdtContent>
            </w:sdt>
          </w:p>
        </w:tc>
      </w:tr>
    </w:tbl>
    <w:tbl>
      <w:tblPr>
        <w:tblStyle w:val="44"/>
        <w:tblW w:w="5000" w:type="pct"/>
        <w:tblDescription w:val="Top table has skills heading, second table has list of skills and bottom table has activities"/>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320"/>
        <w:gridCol w:w="4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20" w:type="dxa"/>
          </w:tcPr>
          <w:sdt>
            <w:sdtPr>
              <w:alias w:val="Enter skills 1:"/>
              <w:tag w:val="Enter skills 1:"/>
              <w:id w:val="1844044575"/>
              <w:placeholder>
                <w:docPart w:val="4C4189BBE305438893661DDECE8F2DB3"/>
              </w:placeholder>
              <w:temporary/>
              <w:showingPlcHdr/>
              <w15:appearance w15:val="hidden"/>
            </w:sdtPr>
            <w:sdtContent>
              <w:p>
                <w:pPr>
                  <w:pStyle w:val="10"/>
                  <w:spacing w:after="80"/>
                </w:pPr>
                <w:r>
                  <w:t>List your strengths relevant for the role you’re applying for</w:t>
                </w:r>
              </w:p>
            </w:sdtContent>
          </w:sdt>
          <w:p>
            <w:pPr>
              <w:pStyle w:val="10"/>
              <w:spacing w:after="80"/>
            </w:pPr>
            <w:sdt>
              <w:sdtPr>
                <w:alias w:val="Enter skills 2:"/>
                <w:tag w:val="Enter skills 2:"/>
                <w:id w:val="1808195032"/>
                <w:placeholder>
                  <w:docPart w:val="C0BBECF4DAF14CCAAA605825EE034B9D"/>
                </w:placeholder>
                <w:temporary/>
                <w:showingPlcHdr/>
                <w15:appearance w15:val="hidden"/>
              </w:sdtPr>
              <w:sdtContent>
                <w:r>
                  <w:t>List one of your strengths</w:t>
                </w:r>
              </w:sdtContent>
            </w:sdt>
            <w:r>
              <w:rPr>
                <w:rFonts w:hint="eastAsia" w:eastAsia="宋体"/>
                <w:lang w:val="en-US" w:eastAsia="zh-CN"/>
              </w:rPr>
              <w:t xml:space="preserve"> of music, art, PE etc.</w:t>
            </w:r>
          </w:p>
          <w:p>
            <w:pPr>
              <w:pStyle w:val="10"/>
              <w:spacing w:after="80"/>
            </w:pPr>
          </w:p>
        </w:tc>
        <w:tc>
          <w:tcPr>
            <w:tcW w:w="4320" w:type="dxa"/>
            <w:tcMar>
              <w:left w:w="576" w:type="dxa"/>
            </w:tcMar>
          </w:tcPr>
          <w:sdt>
            <w:sdtPr>
              <w:alias w:val="Enter skills 3:"/>
              <w:tag w:val="Enter skills 3:"/>
              <w:id w:val="1852378677"/>
              <w:placeholder>
                <w:docPart w:val="BF89656DAD054989A438EF6F84748BBB"/>
              </w:placeholder>
              <w:temporary/>
              <w:showingPlcHdr/>
              <w15:appearance w15:val="hidden"/>
            </w:sdtPr>
            <w:sdtContent>
              <w:p>
                <w:pPr>
                  <w:pStyle w:val="10"/>
                  <w:spacing w:after="80"/>
                </w:pPr>
                <w:r>
                  <w:t>List one of your strengths</w:t>
                </w:r>
              </w:p>
            </w:sdtContent>
          </w:sdt>
          <w:sdt>
            <w:sdtPr>
              <w:alias w:val="Enter skills 4:"/>
              <w:tag w:val="Enter skills 4:"/>
              <w:id w:val="25919588"/>
              <w:placeholder>
                <w:docPart w:val="46279968D1174B6780E0135F4FCD5210"/>
              </w:placeholder>
              <w:temporary/>
              <w:showingPlcHdr/>
              <w15:appearance w15:val="hidden"/>
            </w:sdtPr>
            <w:sdtContent>
              <w:p>
                <w:pPr>
                  <w:pStyle w:val="10"/>
                  <w:spacing w:after="80"/>
                </w:pPr>
                <w:r>
                  <w:t>List one of your strengths</w:t>
                </w:r>
              </w:p>
            </w:sdtContent>
          </w:sdt>
          <w:sdt>
            <w:sdtPr>
              <w:alias w:val="Enter skills 5:"/>
              <w:tag w:val="Enter skills 5:"/>
              <w:id w:val="-1083841696"/>
              <w:placeholder>
                <w:docPart w:val="E6AFA9D1D35542499A7582A034A59916"/>
              </w:placeholder>
              <w:temporary/>
              <w:showingPlcHdr/>
              <w15:appearance w15:val="hidden"/>
            </w:sdtPr>
            <w:sdtContent>
              <w:p>
                <w:pPr>
                  <w:pStyle w:val="10"/>
                  <w:spacing w:after="80"/>
                </w:pPr>
                <w:r>
                  <w:t>List one of your strengths</w:t>
                </w:r>
              </w:p>
            </w:sdtContent>
          </w:sdt>
        </w:tc>
      </w:tr>
    </w:tbl>
    <w:tbl>
      <w:tblPr>
        <w:tblStyle w:val="27"/>
        <w:tblW w:w="5425" w:type="pct"/>
        <w:tblDescription w:val="Top table has skills heading, second table has list of skills and bottom table has activities"/>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5"/>
        <w:gridCol w:w="8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25" w:type="dxa"/>
            <w:tcMar>
              <w:right w:w="216" w:type="dxa"/>
            </w:tcMar>
            <w:vAlign w:val="bottom"/>
          </w:tcPr>
          <w:p>
            <w:pPr>
              <w:pStyle w:val="64"/>
            </w:pPr>
            <w:r>
              <mc:AlternateContent>
                <mc:Choice Requires="wpg">
                  <w:drawing>
                    <wp:inline distT="0" distB="0" distL="0" distR="0">
                      <wp:extent cx="274320" cy="274320"/>
                      <wp:effectExtent l="0" t="0" r="0" b="0"/>
                      <wp:docPr id="46" name="Activities in circle icon" descr="Activities icon"/>
                      <wp:cNvGraphicFramePr/>
                      <a:graphic xmlns:a="http://schemas.openxmlformats.org/drawingml/2006/main">
                        <a:graphicData uri="http://schemas.microsoft.com/office/word/2010/wordprocessingGroup">
                          <wpg:wgp>
                            <wpg:cNvGrpSpPr/>
                            <wpg:grpSpPr>
                              <a:xfrm>
                                <a:off x="0" y="0"/>
                                <a:ext cx="274320" cy="274320"/>
                                <a:chOff x="0" y="0"/>
                                <a:chExt cx="171" cy="171"/>
                              </a:xfrm>
                            </wpg:grpSpPr>
                            <wps:wsp>
                              <wps:cNvPr id="47" name="Activities icon circle" descr="Activities icon circle"/>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ln>
                              </wps:spPr>
                              <wps:bodyPr vert="horz" wrap="square" lIns="91440" tIns="45720" rIns="91440" bIns="45720" numCol="1" anchor="t" anchorCtr="0" compatLnSpc="1"/>
                            </wps:wsp>
                            <wps:wsp>
                              <wps:cNvPr id="48" name="Activities icon symbol part 1" descr="Activities icon symbol part 1"/>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ln>
                              </wps:spPr>
                              <wps:bodyPr vert="horz" wrap="square" lIns="91440" tIns="45720" rIns="91440" bIns="45720" numCol="1" anchor="t" anchorCtr="0" compatLnSpc="1"/>
                            </wps:wsp>
                            <wps:wsp>
                              <wps:cNvPr id="49" name="Activities icon symbol part 2" descr="Activities icon symbol part 2"/>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ln>
                              </wps:spPr>
                              <wps:bodyPr vert="horz" wrap="square" lIns="91440" tIns="45720" rIns="91440" bIns="45720" numCol="1" anchor="t" anchorCtr="0" compatLnSpc="1"/>
                            </wps:wsp>
                            <wps:wsp>
                              <wps:cNvPr id="50" name="Activities icon symbol part 3" descr="Activities icon symbol part 3"/>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ln>
                              </wps:spPr>
                              <wps:bodyPr vert="horz" wrap="square" lIns="91440" tIns="45720" rIns="91440" bIns="45720" numCol="1" anchor="t" anchorCtr="0" compatLnSpc="1"/>
                            </wps:wsp>
                          </wpg:wgp>
                        </a:graphicData>
                      </a:graphic>
                    </wp:inline>
                  </w:drawing>
                </mc:Choice>
                <mc:Fallback>
                  <w:pict>
                    <v:group id="Activities in circle icon" o:spid="_x0000_s1026" o:spt="203" alt="Activities icon" style="height:21.6pt;width:21.6pt;" coordsize="171,171" o:gfxdata="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">
                      <o:lock v:ext="edit" aspectratio="f"/>
                      <v:shape id="Activities icon circle" o:spid="_x0000_s1026" o:spt="100" alt="Activities icon circle" style="position:absolute;left:0;top:0;height:171;width:171;" fillcolor="#418AB3 [3204]" filled="t" stroked="f" coordsize="3246,3246" o:gfxdata="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EtgY7sAAADb&#10;AAAADwAAAAAAAAABACAAAAAiAAAAZHJzL2Rvd25yZXYueG1sUEsBAhQAFAAAAAgAh07iQDMvBZ47&#10;AAAAOQAAABAAAAAAAAAAAQAgAAAACgEAAGRycy9zaGFwZXhtbC54bWxQSwUGAAAAAAYABgBbAQAA&#10;tAMAAAAA&#10;" path="m1623,0l1725,3,1826,13,1925,28,2023,49,2117,77,2210,109,2299,147,2386,190,2469,239,2551,291,2628,348,2701,410,2771,475,2836,545,2898,618,2955,695,3007,777,3056,860,3099,947,3137,1036,3169,1129,3197,1223,3218,1321,3233,1420,3243,1521,3246,1623,3243,1725,3233,1826,3218,1926,3197,2023,3169,2117,3137,2210,3099,2299,3056,2386,3007,2470,2955,2551,2898,2628,2836,2701,2771,2771,2701,2836,2628,2898,2551,2955,2469,3008,2386,3056,2299,3099,2210,3137,2117,3169,2023,3197,1925,3218,1826,3233,1725,3243,1623,3246,1521,3243,1420,3233,1320,3218,1223,3197,1129,3169,1036,3137,947,3099,860,3056,776,3008,695,2955,618,2898,545,2836,475,2771,410,2701,348,2628,291,2551,238,2470,190,2386,147,2299,109,2210,77,2117,49,2023,28,1926,13,1826,3,1725,0,1623,3,1521,13,1420,28,1321,49,1223,77,1129,109,1036,147,947,190,860,238,777,291,695,348,618,410,545,475,475,545,410,618,348,695,291,776,239,860,190,947,147,1036,109,1129,77,1223,49,1320,28,1420,13,1521,3,1623,0xe">
                        <v:path o:connectlocs="90,0;101,1;111,4;121,7;130,12;138,18;145,25;152,32;158,40;163,49;166,59;169,69;170,80;170,90;169,101;166,111;163,121;158,130;152,138;145,145;138,152;130,158;121,163;111,166;101,169;90,170;80,170;69,169;59,166;49,163;40,158;32,152;25,145;18,138;12,130;7,121;4,111;1,101;0,90;0,80;1,69;4,59;7,49;12,40;18,32;25,25;32,18;40,12;49,7;59,4;69,1;80,0" o:connectangles="0,0,0,0,0,0,0,0,0,0,0,0,0,0,0,0,0,0,0,0,0,0,0,0,0,0,0,0,0,0,0,0,0,0,0,0,0,0,0,0,0,0,0,0,0,0,0,0,0,0,0,0"/>
                        <v:fill on="t" focussize="0,0"/>
                        <v:stroke on="f" weight="0pt" joinstyle="round"/>
                        <v:imagedata o:title=""/>
                        <o:lock v:ext="edit" aspectratio="f"/>
                      </v:shape>
                      <v:shape id="Activities icon symbol part 1" o:spid="_x0000_s1026" o:spt="100" alt="Activities icon symbol part 1" style="position:absolute;left:56;top:80;height:13;width:14;" fillcolor="#FFFFFF [3212]" filled="t" stroked="f" coordsize="261,261" o:gfxdata="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p5WirgAAADbAAAA&#10;DwAAAAAAAAABACAAAAAiAAAAZHJzL2Rvd25yZXYueG1sUEsBAhQAFAAAAAgAh07iQDMvBZ47AAAA&#10;OQAAABAAAAAAAAAAAQAgAAAABwEAAGRycy9zaGFwZXhtbC54bWxQSwUGAAAAAAYABgBbAQAAsQMA&#10;AAAA&#10;" path="m130,0l157,3,181,10,203,22,223,38,239,58,251,80,258,104,261,131,258,157,251,181,239,204,223,223,203,239,181,251,157,259,130,261,104,259,80,251,57,239,38,223,22,204,10,181,2,157,0,131,2,104,10,80,22,58,38,38,57,22,80,10,104,3,130,0xe">
                        <v:path o:connectlocs="6,0;8,0;9,0;10,1;11,1;12,2;13,3;13,5;14,6;13,7;13,9;12,10;11,11;10,11;9,12;8,12;6,13;5,12;4,12;3,11;2,11;1,10;0,9;0,7;0,6;0,5;0,3;1,2;2,1;3,1;4,0;5,0;6,0" o:connectangles="0,0,0,0,0,0,0,0,0,0,0,0,0,0,0,0,0,0,0,0,0,0,0,0,0,0,0,0,0,0,0,0,0"/>
                        <v:fill on="t" focussize="0,0"/>
                        <v:stroke on="f" weight="0pt" joinstyle="round"/>
                        <v:imagedata o:title=""/>
                        <o:lock v:ext="edit" aspectratio="f"/>
                      </v:shape>
                      <v:shape id="Activities icon symbol part 2" o:spid="_x0000_s1026" o:spt="100" alt="Activities icon symbol part 2" style="position:absolute;left:80;top:80;height:13;width:14;" fillcolor="#FFFFFF [3212]" filled="t" stroked="f" coordsize="262,261" o:gfxdata="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m068QtwAAANsAAAAP&#10;AAAAAAAAAAEAIAAAACIAAABkcnMvZG93bnJldi54bWxQSwECFAAUAAAACACHTuJAMy8FnjsAAAA5&#10;AAAAEAAAAAAAAAABACAAAAAGAQAAZHJzL3NoYXBleG1sLnhtbFBLBQYAAAAABgAGAFsBAACwAwAA&#10;AAA=&#10;" path="m131,0l157,3,182,10,204,22,223,38,239,58,251,80,259,104,262,131,259,157,251,181,239,204,223,223,204,239,182,251,157,259,131,261,105,259,80,251,58,239,39,223,23,204,11,181,3,157,0,131,3,104,11,80,23,58,39,38,58,22,80,10,105,3,131,0xe">
                        <v:path o:connectlocs="7,0;8,0;9,0;10,1;11,1;12,2;13,3;13,5;14,6;13,7;13,9;12,10;11,11;10,11;9,12;8,12;7,13;5,12;4,12;3,11;2,11;1,10;0,9;0,7;0,6;0,5;0,3;1,2;2,1;3,1;4,0;5,0;7,0" o:connectangles="0,0,0,0,0,0,0,0,0,0,0,0,0,0,0,0,0,0,0,0,0,0,0,0,0,0,0,0,0,0,0,0,0"/>
                        <v:fill on="t" focussize="0,0"/>
                        <v:stroke on="f" weight="0pt" joinstyle="round"/>
                        <v:imagedata o:title=""/>
                        <o:lock v:ext="edit" aspectratio="f"/>
                      </v:shape>
                      <v:shape id="Activities icon symbol part 3" o:spid="_x0000_s1026" o:spt="100" alt="Activities icon symbol part 3" style="position:absolute;left:105;top:80;height:13;width:14;" fillcolor="#FFFFFF [3212]" filled="t" stroked="f" coordsize="261,261" o:gfxdata="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THMUbgAAADbAAAA&#10;DwAAAAAAAAABACAAAAAiAAAAZHJzL2Rvd25yZXYueG1sUEsBAhQAFAAAAAgAh07iQDMvBZ47AAAA&#10;OQAAABAAAAAAAAAAAQAgAAAABwEAAGRycy9zaGFwZXhtbC54bWxQSwUGAAAAAAYABgBbAQAAsQMA&#10;AAAA&#10;" path="m130,0l157,3,181,10,204,22,223,38,239,58,251,80,258,104,261,131,258,157,251,181,239,204,223,223,204,239,181,251,157,259,130,261,104,259,80,251,58,239,38,223,22,204,10,181,3,157,0,131,3,104,10,80,22,58,38,38,58,22,80,10,104,3,130,0xe">
                        <v:path o:connectlocs="6,0;8,0;9,0;10,1;11,1;12,2;13,3;13,5;14,6;13,7;13,9;12,10;11,11;10,11;9,12;8,12;6,13;5,12;4,12;3,11;2,11;1,10;0,9;0,7;0,6;0,5;0,3;1,2;2,1;3,1;4,0;5,0;6,0" o:connectangles="0,0,0,0,0,0,0,0,0,0,0,0,0,0,0,0,0,0,0,0,0,0,0,0,0,0,0,0,0,0,0,0,0"/>
                        <v:fill on="t" focussize="0,0"/>
                        <v:stroke on="f" weight="0pt" joinstyle="round"/>
                        <v:imagedata o:title=""/>
                        <o:lock v:ext="edit" aspectratio="f"/>
                      </v:shape>
                      <w10:wrap type="none"/>
                      <w10:anchorlock/>
                    </v:group>
                  </w:pict>
                </mc:Fallback>
              </mc:AlternateContent>
            </w:r>
          </w:p>
        </w:tc>
        <w:tc>
          <w:tcPr>
            <w:tcW w:w="8649" w:type="dxa"/>
          </w:tcPr>
          <w:p>
            <w:pPr>
              <w:pStyle w:val="3"/>
              <w:outlineLvl w:val="0"/>
            </w:pPr>
            <w:sdt>
              <w:sdtPr>
                <w:alias w:val="Activities:"/>
                <w:tag w:val="Activities:"/>
                <w:id w:val="-2061776476"/>
                <w:placeholder>
                  <w:docPart w:val="9107D95A36AD4FF98EDC1C3A41116CDF"/>
                </w:placeholder>
                <w:temporary/>
                <w:showingPlcHdr/>
                <w15:appearance w15:val="hidden"/>
              </w:sdtPr>
              <w:sdtContent>
                <w:r>
                  <w:t>Activities</w:t>
                </w:r>
              </w:sdtContent>
            </w:sdt>
          </w:p>
        </w:tc>
      </w:tr>
    </w:tbl>
    <w:p>
      <w:sdt>
        <w:sdtPr>
          <w:alias w:val="Enter activities description:"/>
          <w:tag w:val="Enter activities description:"/>
          <w:id w:val="1235818971"/>
          <w:placeholder>
            <w:docPart w:val="23CBCEF32CC0442FA8FBAB626652E44C"/>
          </w:placeholder>
          <w:temporary/>
          <w:showingPlcHdr/>
          <w15:appearance w15:val="hidden"/>
        </w:sdtPr>
        <w:sdtContent>
          <w:r>
            <w:t>Use this section to highlight your relevant passions, activities, and how you like to give back. It’s good to include Leadership and volunteer experience here. Or show off important extras like publications, certifications, languages and more.</w:t>
          </w:r>
        </w:sdtContent>
      </w:sdt>
    </w:p>
    <w:p/>
    <w:tbl>
      <w:tblPr>
        <w:tblStyle w:val="27"/>
        <w:tblW w:w="5425" w:type="pct"/>
        <w:tblDescription w:val="Top table has skills heading, second table has list of skills and bottom table has activities"/>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725"/>
        <w:gridCol w:w="8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25" w:type="dxa"/>
            <w:tcMar>
              <w:right w:w="216" w:type="dxa"/>
            </w:tcMar>
            <w:vAlign w:val="bottom"/>
          </w:tcPr>
          <w:p>
            <w:pPr>
              <w:pStyle w:val="64"/>
            </w:pPr>
            <w:r>
              <mc:AlternateContent>
                <mc:Choice Requires="wpg">
                  <w:drawing>
                    <wp:inline distT="0" distB="0" distL="0" distR="0">
                      <wp:extent cx="274320" cy="274320"/>
                      <wp:effectExtent l="0" t="0" r="0" b="0"/>
                      <wp:docPr id="9" name="Activities in circle icon" descr="Activities icon"/>
                      <wp:cNvGraphicFramePr/>
                      <a:graphic xmlns:a="http://schemas.openxmlformats.org/drawingml/2006/main">
                        <a:graphicData uri="http://schemas.microsoft.com/office/word/2010/wordprocessingGroup">
                          <wpg:wgp>
                            <wpg:cNvGrpSpPr/>
                            <wpg:grpSpPr>
                              <a:xfrm>
                                <a:off x="0" y="0"/>
                                <a:ext cx="274320" cy="274320"/>
                                <a:chOff x="0" y="0"/>
                                <a:chExt cx="171" cy="171"/>
                              </a:xfrm>
                            </wpg:grpSpPr>
                            <wps:wsp>
                              <wps:cNvPr id="10" name="Activities icon circle" descr="Activities icon circle"/>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ln>
                              </wps:spPr>
                              <wps:bodyPr vert="horz" wrap="square" lIns="91440" tIns="45720" rIns="91440" bIns="45720" numCol="1" anchor="t" anchorCtr="0" compatLnSpc="1"/>
                            </wps:wsp>
                            <wps:wsp>
                              <wps:cNvPr id="11" name="Activities icon symbol part 1" descr="Activities icon symbol part 1"/>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ln>
                              </wps:spPr>
                              <wps:bodyPr vert="horz" wrap="square" lIns="91440" tIns="45720" rIns="91440" bIns="45720" numCol="1" anchor="t" anchorCtr="0" compatLnSpc="1"/>
                            </wps:wsp>
                            <wps:wsp>
                              <wps:cNvPr id="12" name="Activities icon symbol part 2" descr="Activities icon symbol part 2"/>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ln>
                              </wps:spPr>
                              <wps:bodyPr vert="horz" wrap="square" lIns="91440" tIns="45720" rIns="91440" bIns="45720" numCol="1" anchor="t" anchorCtr="0" compatLnSpc="1"/>
                            </wps:wsp>
                            <wps:wsp>
                              <wps:cNvPr id="27" name="Activities icon symbol part 3" descr="Activities icon symbol part 3"/>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ln>
                              </wps:spPr>
                              <wps:bodyPr vert="horz" wrap="square" lIns="91440" tIns="45720" rIns="91440" bIns="45720" numCol="1" anchor="t" anchorCtr="0" compatLnSpc="1"/>
                            </wps:wsp>
                          </wpg:wgp>
                        </a:graphicData>
                      </a:graphic>
                    </wp:inline>
                  </w:drawing>
                </mc:Choice>
                <mc:Fallback>
                  <w:pict>
                    <v:group id="Activities in circle icon" o:spid="_x0000_s1026" o:spt="203" alt="Activities icon" style="height:21.6pt;width:21.6pt;" coordsize="171,171" o:gfxdata="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">
                      <o:lock v:ext="edit" aspectratio="f"/>
                      <v:shape id="Activities icon circle" o:spid="_x0000_s1026" o:spt="100" alt="Activities icon circle" style="position:absolute;left:0;top:0;height:171;width:171;" fillcolor="#418AB3 [3204]" filled="t" stroked="f" coordsize="3246,3246" o:gfxdata="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BHXCrsAAADb&#10;AAAADwAAAAAAAAABACAAAAAiAAAAZHJzL2Rvd25yZXYueG1sUEsBAhQAFAAAAAgAh07iQDMvBZ47&#10;AAAAOQAAABAAAAAAAAAAAQAgAAAACgEAAGRycy9zaGFwZXhtbC54bWxQSwUGAAAAAAYABgBbAQAA&#10;tAMAAAAA&#10;" path="m1623,0l1725,3,1826,13,1925,28,2023,49,2117,77,2210,109,2299,147,2386,190,2469,239,2551,291,2628,348,2701,410,2771,475,2836,545,2898,618,2955,695,3007,777,3056,860,3099,947,3137,1036,3169,1129,3197,1223,3218,1321,3233,1420,3243,1521,3246,1623,3243,1725,3233,1826,3218,1926,3197,2023,3169,2117,3137,2210,3099,2299,3056,2386,3007,2470,2955,2551,2898,2628,2836,2701,2771,2771,2701,2836,2628,2898,2551,2955,2469,3008,2386,3056,2299,3099,2210,3137,2117,3169,2023,3197,1925,3218,1826,3233,1725,3243,1623,3246,1521,3243,1420,3233,1320,3218,1223,3197,1129,3169,1036,3137,947,3099,860,3056,776,3008,695,2955,618,2898,545,2836,475,2771,410,2701,348,2628,291,2551,238,2470,190,2386,147,2299,109,2210,77,2117,49,2023,28,1926,13,1826,3,1725,0,1623,3,1521,13,1420,28,1321,49,1223,77,1129,109,1036,147,947,190,860,238,777,291,695,348,618,410,545,475,475,545,410,618,348,695,291,776,239,860,190,947,147,1036,109,1129,77,1223,49,1320,28,1420,13,1521,3,1623,0xe">
                        <v:path o:connectlocs="90,0;101,1;111,4;121,7;130,12;138,18;145,25;152,32;158,40;163,49;166,59;169,69;170,80;170,90;169,101;166,111;163,121;158,130;152,138;145,145;138,152;130,158;121,163;111,166;101,169;90,170;80,170;69,169;59,166;49,163;40,158;32,152;25,145;18,138;12,130;7,121;4,111;1,101;0,90;0,80;1,69;4,59;7,49;12,40;18,32;25,25;32,18;40,12;49,7;59,4;69,1;80,0" o:connectangles="0,0,0,0,0,0,0,0,0,0,0,0,0,0,0,0,0,0,0,0,0,0,0,0,0,0,0,0,0,0,0,0,0,0,0,0,0,0,0,0,0,0,0,0,0,0,0,0,0,0,0,0"/>
                        <v:fill on="t" focussize="0,0"/>
                        <v:stroke on="f" weight="0pt" joinstyle="round"/>
                        <v:imagedata o:title=""/>
                        <o:lock v:ext="edit" aspectratio="f"/>
                      </v:shape>
                      <v:shape id="Activities icon symbol part 1" o:spid="_x0000_s1026" o:spt="100" alt="Activities icon symbol part 1" style="position:absolute;left:56;top:80;height:13;width:14;" fillcolor="#FFFFFF [3212]" filled="t" stroked="f" coordsize="261,261" o:gfxdata="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QX0Aq5AAAA2wAA&#10;AA8AAAAAAAAAAQAgAAAAIgAAAGRycy9kb3ducmV2LnhtbFBLAQIUABQAAAAIAIdO4kAzLwWeOwAA&#10;ADkAAAAQAAAAAAAAAAEAIAAAAAgBAABkcnMvc2hhcGV4bWwueG1sUEsFBgAAAAAGAAYAWwEAALID&#10;AAAAAA==&#10;" path="m130,0l157,3,181,10,203,22,223,38,239,58,251,80,258,104,261,131,258,157,251,181,239,204,223,223,203,239,181,251,157,259,130,261,104,259,80,251,57,239,38,223,22,204,10,181,2,157,0,131,2,104,10,80,22,58,38,38,57,22,80,10,104,3,130,0xe">
                        <v:path o:connectlocs="6,0;8,0;9,0;10,1;11,1;12,2;13,3;13,5;14,6;13,7;13,9;12,10;11,11;10,11;9,12;8,12;6,13;5,12;4,12;3,11;2,11;1,10;0,9;0,7;0,6;0,5;0,3;1,2;2,1;3,1;4,0;5,0;6,0" o:connectangles="0,0,0,0,0,0,0,0,0,0,0,0,0,0,0,0,0,0,0,0,0,0,0,0,0,0,0,0,0,0,0,0,0"/>
                        <v:fill on="t" focussize="0,0"/>
                        <v:stroke on="f" weight="0pt" joinstyle="round"/>
                        <v:imagedata o:title=""/>
                        <o:lock v:ext="edit" aspectratio="f"/>
                      </v:shape>
                      <v:shape id="Activities icon symbol part 2" o:spid="_x0000_s1026" o:spt="100" alt="Activities icon symbol part 2" style="position:absolute;left:80;top:80;height:13;width:14;" fillcolor="#FFFFFF [3212]" filled="t" stroked="f" coordsize="262,261" o:gfxdata="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7xBJ8tAAAANsAAAAPAAAA&#10;AAAAAAEAIAAAACIAAABkcnMvZG93bnJldi54bWxQSwECFAAUAAAACACHTuJAMy8FnjsAAAA5AAAA&#10;EAAAAAAAAAABACAAAAADAQAAZHJzL3NoYXBleG1sLnhtbFBLBQYAAAAABgAGAFsBAACtAwAAAAA=&#10;" path="m131,0l157,3,182,10,204,22,223,38,239,58,251,80,259,104,262,131,259,157,251,181,239,204,223,223,204,239,182,251,157,259,131,261,105,259,80,251,58,239,39,223,23,204,11,181,3,157,0,131,3,104,11,80,23,58,39,38,58,22,80,10,105,3,131,0xe">
                        <v:path o:connectlocs="7,0;8,0;9,0;10,1;11,1;12,2;13,3;13,5;14,6;13,7;13,9;12,10;11,11;10,11;9,12;8,12;7,13;5,12;4,12;3,11;2,11;1,10;0,9;0,7;0,6;0,5;0,3;1,2;2,1;3,1;4,0;5,0;7,0" o:connectangles="0,0,0,0,0,0,0,0,0,0,0,0,0,0,0,0,0,0,0,0,0,0,0,0,0,0,0,0,0,0,0,0,0"/>
                        <v:fill on="t" focussize="0,0"/>
                        <v:stroke on="f" weight="0pt" joinstyle="round"/>
                        <v:imagedata o:title=""/>
                        <o:lock v:ext="edit" aspectratio="f"/>
                      </v:shape>
                      <v:shape id="Activities icon symbol part 3" o:spid="_x0000_s1026" o:spt="100" alt="Activities icon symbol part 3" style="position:absolute;left:105;top:80;height:13;width:14;" fillcolor="#FFFFFF [3212]" filled="t" stroked="f" coordsize="261,261" o:gfxdata="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3idYvQAA&#10;ANsAAAAPAAAAAAAAAAEAIAAAACIAAABkcnMvZG93bnJldi54bWxQSwECFAAUAAAACACHTuJAMy8F&#10;njsAAAA5AAAAEAAAAAAAAAABACAAAAAMAQAAZHJzL3NoYXBleG1sLnhtbFBLBQYAAAAABgAGAFsB&#10;AAC2AwAAAAA=&#10;" path="m130,0l157,3,181,10,204,22,223,38,239,58,251,80,258,104,261,131,258,157,251,181,239,204,223,223,204,239,181,251,157,259,130,261,104,259,80,251,58,239,38,223,22,204,10,181,3,157,0,131,3,104,10,80,22,58,38,38,58,22,80,10,104,3,130,0xe">
                        <v:path o:connectlocs="6,0;8,0;9,0;10,1;11,1;12,2;13,3;13,5;14,6;13,7;13,9;12,10;11,11;10,11;9,12;8,12;6,13;5,12;4,12;3,11;2,11;1,10;0,9;0,7;0,6;0,5;0,3;1,2;2,1;3,1;4,0;5,0;6,0" o:connectangles="0,0,0,0,0,0,0,0,0,0,0,0,0,0,0,0,0,0,0,0,0,0,0,0,0,0,0,0,0,0,0,0,0"/>
                        <v:fill on="t" focussize="0,0"/>
                        <v:stroke on="f" weight="0pt" joinstyle="round"/>
                        <v:imagedata o:title=""/>
                        <o:lock v:ext="edit" aspectratio="f"/>
                      </v:shape>
                      <w10:wrap type="none"/>
                      <w10:anchorlock/>
                    </v:group>
                  </w:pict>
                </mc:Fallback>
              </mc:AlternateContent>
            </w:r>
          </w:p>
        </w:tc>
        <w:tc>
          <w:tcPr>
            <w:tcW w:w="8649" w:type="dxa"/>
          </w:tcPr>
          <w:p>
            <w:pPr>
              <w:pStyle w:val="3"/>
              <w:outlineLvl w:val="0"/>
              <w:rPr>
                <w:rFonts w:hint="default" w:eastAsiaTheme="majorEastAsia"/>
                <w:lang w:val="en-US" w:eastAsia="zh-CN"/>
              </w:rPr>
            </w:pPr>
            <w:r>
              <w:rPr>
                <w:rFonts w:hint="eastAsia" w:asciiTheme="majorHAnsi" w:hAnsiTheme="majorHAnsi" w:eastAsiaTheme="majorEastAsia" w:cstheme="majorBidi"/>
                <w:b/>
                <w:caps/>
                <w:color w:val="5E5E5E" w:themeColor="text2"/>
                <w:sz w:val="32"/>
                <w:szCs w:val="32"/>
                <w:lang w:val="en-US" w:eastAsia="en-US" w:bidi="ar-SA"/>
                <w14:textFill>
                  <w14:solidFill>
                    <w14:schemeClr w14:val="tx2"/>
                  </w14:solidFill>
                </w14:textFill>
              </w:rPr>
              <w:t>some daily pictures of yourself</w:t>
            </w:r>
            <w:r>
              <w:rPr>
                <w:rFonts w:hint="eastAsia" w:cstheme="majorBidi"/>
                <w:b/>
                <w:caps/>
                <w:color w:val="5E5E5E" w:themeColor="text2"/>
                <w:sz w:val="32"/>
                <w:szCs w:val="32"/>
                <w:lang w:val="en-US" w:eastAsia="zh-CN" w:bidi="ar-SA"/>
                <w14:textFill>
                  <w14:solidFill>
                    <w14:schemeClr w14:val="tx2"/>
                  </w14:solidFill>
                </w14:textFill>
              </w:rPr>
              <w:t>(full body shot/selfie)</w:t>
            </w:r>
          </w:p>
        </w:tc>
      </w:tr>
    </w:tbl>
    <w:p/>
    <w:tbl>
      <w:tblPr>
        <w:tblStyle w:val="44"/>
        <w:tblW w:w="4906" w:type="pct"/>
        <w:tblDescription w:val="Top table has skills heading, second table has list of skills and bottom table has activities"/>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238"/>
        <w:gridCol w:w="4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4" w:hRule="atLeast"/>
        </w:trPr>
        <w:tc>
          <w:tcPr>
            <w:tcW w:w="4238" w:type="dxa"/>
          </w:tcPr>
          <w:p>
            <w:pPr>
              <w:pStyle w:val="10"/>
              <w:numPr>
                <w:ilvl w:val="0"/>
                <w:numId w:val="0"/>
              </w:numPr>
              <w:spacing w:after="80"/>
              <w:ind w:leftChars="0"/>
            </w:pPr>
          </w:p>
        </w:tc>
        <w:tc>
          <w:tcPr>
            <w:tcW w:w="4240" w:type="dxa"/>
            <w:tcMar>
              <w:left w:w="576" w:type="dxa"/>
            </w:tcMar>
          </w:tcPr>
          <w:p>
            <w:pPr>
              <w:pStyle w:val="10"/>
              <w:numPr>
                <w:ilvl w:val="0"/>
                <w:numId w:val="0"/>
              </w:numPr>
              <w:spacing w:after="80"/>
              <w:ind w:leftChars="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17" w:hRule="atLeast"/>
        </w:trPr>
        <w:tc>
          <w:tcPr>
            <w:tcW w:w="4238" w:type="dxa"/>
          </w:tcPr>
          <w:p>
            <w:pPr>
              <w:pStyle w:val="10"/>
              <w:numPr>
                <w:ilvl w:val="0"/>
                <w:numId w:val="0"/>
              </w:numPr>
              <w:spacing w:after="80"/>
              <w:ind w:leftChars="0"/>
              <w:rPr>
                <w:rFonts w:hint="eastAsia"/>
              </w:rPr>
            </w:pPr>
          </w:p>
        </w:tc>
        <w:tc>
          <w:tcPr>
            <w:tcW w:w="4240" w:type="dxa"/>
            <w:tcMar>
              <w:left w:w="576" w:type="dxa"/>
            </w:tcMar>
          </w:tcPr>
          <w:p>
            <w:pPr>
              <w:pStyle w:val="10"/>
              <w:numPr>
                <w:ilvl w:val="0"/>
                <w:numId w:val="0"/>
              </w:numPr>
              <w:spacing w:after="80"/>
              <w:ind w:leftChars="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4" w:hRule="atLeast"/>
        </w:trPr>
        <w:tc>
          <w:tcPr>
            <w:tcW w:w="4238" w:type="dxa"/>
          </w:tcPr>
          <w:p>
            <w:pPr>
              <w:pStyle w:val="10"/>
              <w:numPr>
                <w:ilvl w:val="0"/>
                <w:numId w:val="0"/>
              </w:numPr>
              <w:spacing w:after="80"/>
              <w:ind w:leftChars="0"/>
              <w:rPr>
                <w:rFonts w:hint="eastAsia"/>
              </w:rPr>
            </w:pPr>
          </w:p>
        </w:tc>
        <w:tc>
          <w:tcPr>
            <w:tcW w:w="4240" w:type="dxa"/>
            <w:tcMar>
              <w:left w:w="576" w:type="dxa"/>
            </w:tcMar>
          </w:tcPr>
          <w:p>
            <w:pPr>
              <w:pStyle w:val="10"/>
              <w:numPr>
                <w:ilvl w:val="0"/>
                <w:numId w:val="0"/>
              </w:numPr>
              <w:spacing w:after="80"/>
              <w:ind w:leftChars="0"/>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34" w:hRule="atLeast"/>
        </w:trPr>
        <w:tc>
          <w:tcPr>
            <w:tcW w:w="4238" w:type="dxa"/>
          </w:tcPr>
          <w:p>
            <w:pPr>
              <w:pStyle w:val="10"/>
              <w:numPr>
                <w:ilvl w:val="0"/>
                <w:numId w:val="0"/>
              </w:numPr>
              <w:spacing w:after="80"/>
              <w:ind w:leftChars="0"/>
              <w:rPr>
                <w:rFonts w:hint="eastAsia"/>
              </w:rPr>
            </w:pPr>
          </w:p>
        </w:tc>
        <w:tc>
          <w:tcPr>
            <w:tcW w:w="4240" w:type="dxa"/>
            <w:tcMar>
              <w:left w:w="576" w:type="dxa"/>
            </w:tcMar>
          </w:tcPr>
          <w:p>
            <w:pPr>
              <w:pStyle w:val="10"/>
              <w:numPr>
                <w:ilvl w:val="0"/>
                <w:numId w:val="0"/>
              </w:numPr>
              <w:spacing w:after="80"/>
              <w:ind w:leftChars="0"/>
              <w:rPr>
                <w:rFonts w:hint="eastAsia"/>
              </w:rPr>
            </w:pPr>
          </w:p>
        </w:tc>
      </w:tr>
    </w:tbl>
    <w:p/>
    <w:sectPr>
      <w:headerReference r:id="rId4" w:type="first"/>
      <w:footerReference r:id="rId5" w:type="default"/>
      <w:pgSz w:w="12240" w:h="15840"/>
      <w:pgMar w:top="720" w:right="1440" w:bottom="1080" w:left="2160" w:header="432" w:footer="648"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86"/>
    <w:family w:val="swiss"/>
    <w:pitch w:val="default"/>
    <w:sig w:usb0="E4002EFF" w:usb1="C000247B" w:usb2="00000009" w:usb3="00000000" w:csb0="200001FF" w:csb1="00000000"/>
  </w:font>
  <w:font w:name="Calibri Light">
    <w:panose1 w:val="020F0302020204030204"/>
    <w:charset w:val="86"/>
    <w:family w:val="auto"/>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6331"/>
      <w:docPartObj>
        <w:docPartGallery w:val="autotext"/>
      </w:docPartObj>
    </w:sdtPr>
    <w:sdtContent>
      <w:p>
        <w:pPr>
          <w:pStyle w:val="17"/>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1312" behindDoc="1" locked="0" layoutInCell="1" allowOverlap="1">
              <wp:simplePos x="0" y="0"/>
              <wp:positionH relativeFrom="page">
                <wp:align>right</wp:align>
              </wp:positionH>
              <wp:positionV relativeFrom="page">
                <wp:align>top</wp:align>
              </wp:positionV>
              <wp:extent cx="7772400" cy="200025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100000</wp14:pctWidth>
              </wp14:sizeRelH>
              <wp14:sizeRelV relativeFrom="page">
                <wp14:pctHeight>0</wp14:pctHeight>
              </wp14:sizeRelV>
            </wp:anchor>
          </w:drawing>
        </mc:Choice>
        <mc:Fallback>
          <w:pict>
            <v:rect id="Rectangle 1" o:spid="_x0000_s1026" o:spt="1" style="position:absolute;left:0pt;height:157.5pt;width:612pt;mso-position-horizontal:right;mso-position-horizontal-relative:page;mso-position-vertical:top;mso-position-vertical-relative:page;z-index:-251655168;v-text-anchor:middle;mso-width-relative:page;mso-height-relative:page;mso-width-percent:1000;" fillcolor="#DDDDDD [3214]" filled="t" stroked="f" coordsize="21600,21600" o:gfxdata="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P&#10;7FRb1wAAAAYBAAAPAAAAAAAAAAEAIAAAACIAAABkcnMvZG93bnJldi54bWxQSwECFAAUAAAACACH&#10;TuJA6a5kHl4CAADPBAAADgAAAAAAAAABACAAAAAmAQAAZHJzL2Uyb0RvYy54bWxQSwUGAAAAAAYA&#10;BgBZAQAA9gUAAAAA&#10;">
              <v:fill on="t" focussize="0,0"/>
              <v:stroke on="f" weight="1pt" miterlimit="8"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98168E"/>
    <w:multiLevelType w:val="multilevel"/>
    <w:tmpl w:val="0E98168E"/>
    <w:lvl w:ilvl="0" w:tentative="0">
      <w:start w:val="1"/>
      <w:numFmt w:val="decimal"/>
      <w:pStyle w:val="8"/>
      <w:lvlText w:val="%1."/>
      <w:lvlJc w:val="left"/>
      <w:pPr>
        <w:ind w:left="360" w:hanging="360"/>
      </w:pPr>
      <w:rPr>
        <w:rFonts w:hint="default"/>
        <w:color w:val="418AB3" w:themeColor="accent1"/>
        <w14:textFill>
          <w14:solidFill>
            <w14:schemeClr w14:val="accent1"/>
          </w14:solidFill>
        </w14:textFill>
      </w:rPr>
    </w:lvl>
    <w:lvl w:ilvl="1" w:tentative="0">
      <w:start w:val="1"/>
      <w:numFmt w:val="lowerLetter"/>
      <w:lvlText w:val="%2)"/>
      <w:lvlJc w:val="left"/>
      <w:pPr>
        <w:ind w:left="720" w:hanging="360"/>
      </w:pPr>
    </w:lvl>
    <w:lvl w:ilvl="2" w:tentative="0">
      <w:start w:val="1"/>
      <w:numFmt w:val="lowerRoman"/>
      <w:lvlText w:val="%3)"/>
      <w:lvlJc w:val="left"/>
      <w:pPr>
        <w:ind w:left="1080" w:hanging="360"/>
      </w:pPr>
    </w:lvl>
    <w:lvl w:ilvl="3" w:tentative="0">
      <w:start w:val="1"/>
      <w:numFmt w:val="decimal"/>
      <w:lvlText w:val="(%4)"/>
      <w:lvlJc w:val="left"/>
      <w:pPr>
        <w:ind w:left="1440" w:hanging="360"/>
      </w:pPr>
    </w:lvl>
    <w:lvl w:ilvl="4" w:tentative="0">
      <w:start w:val="1"/>
      <w:numFmt w:val="lowerLetter"/>
      <w:lvlText w:val="(%5)"/>
      <w:lvlJc w:val="left"/>
      <w:pPr>
        <w:ind w:left="1800" w:hanging="360"/>
      </w:pPr>
    </w:lvl>
    <w:lvl w:ilvl="5" w:tentative="0">
      <w:start w:val="1"/>
      <w:numFmt w:val="lowerRoman"/>
      <w:lvlText w:val="(%6)"/>
      <w:lvlJc w:val="left"/>
      <w:pPr>
        <w:ind w:left="2160" w:hanging="360"/>
      </w:pPr>
    </w:lvl>
    <w:lvl w:ilvl="6" w:tentative="0">
      <w:start w:val="1"/>
      <w:numFmt w:val="decimal"/>
      <w:lvlText w:val="%7."/>
      <w:lvlJc w:val="left"/>
      <w:pPr>
        <w:ind w:left="2520" w:hanging="360"/>
      </w:pPr>
    </w:lvl>
    <w:lvl w:ilvl="7" w:tentative="0">
      <w:start w:val="1"/>
      <w:numFmt w:val="lowerLetter"/>
      <w:lvlText w:val="%8."/>
      <w:lvlJc w:val="left"/>
      <w:pPr>
        <w:ind w:left="2880" w:hanging="360"/>
      </w:pPr>
    </w:lvl>
    <w:lvl w:ilvl="8" w:tentative="0">
      <w:start w:val="1"/>
      <w:numFmt w:val="lowerRoman"/>
      <w:lvlText w:val="%9."/>
      <w:lvlJc w:val="left"/>
      <w:pPr>
        <w:ind w:left="3240" w:hanging="360"/>
      </w:pPr>
    </w:lvl>
  </w:abstractNum>
  <w:abstractNum w:abstractNumId="1">
    <w:nsid w:val="21D36168"/>
    <w:multiLevelType w:val="multilevel"/>
    <w:tmpl w:val="21D36168"/>
    <w:lvl w:ilvl="0" w:tentative="0">
      <w:start w:val="1"/>
      <w:numFmt w:val="bullet"/>
      <w:pStyle w:val="10"/>
      <w:lvlText w:val=""/>
      <w:lvlJc w:val="left"/>
      <w:pPr>
        <w:ind w:left="360" w:hanging="360"/>
      </w:pPr>
      <w:rPr>
        <w:rFonts w:hint="default" w:ascii="Symbol" w:hAnsi="Symbol"/>
        <w:color w:val="418AB3" w:themeColor="accent1"/>
        <w14:textFill>
          <w14:solidFill>
            <w14:schemeClr w14:val="accent1"/>
          </w14:solidFill>
        </w14:textFill>
      </w:rPr>
    </w:lvl>
    <w:lvl w:ilvl="1" w:tentative="0">
      <w:start w:val="1"/>
      <w:numFmt w:val="bullet"/>
      <w:lvlText w:val="o"/>
      <w:lvlJc w:val="left"/>
      <w:pPr>
        <w:ind w:left="720" w:hanging="360"/>
      </w:pPr>
      <w:rPr>
        <w:rFonts w:hint="default" w:ascii="Courier New" w:hAnsi="Courier New"/>
      </w:rPr>
    </w:lvl>
    <w:lvl w:ilvl="2" w:tentative="0">
      <w:start w:val="1"/>
      <w:numFmt w:val="bullet"/>
      <w:lvlText w:val=""/>
      <w:lvlJc w:val="left"/>
      <w:pPr>
        <w:ind w:left="1080" w:hanging="360"/>
      </w:pPr>
      <w:rPr>
        <w:rFonts w:hint="default" w:ascii="Wingdings" w:hAnsi="Wingdings"/>
      </w:rPr>
    </w:lvl>
    <w:lvl w:ilvl="3" w:tentative="0">
      <w:start w:val="1"/>
      <w:numFmt w:val="bullet"/>
      <w:lvlText w:val=""/>
      <w:lvlJc w:val="left"/>
      <w:pPr>
        <w:ind w:left="1440" w:hanging="360"/>
      </w:pPr>
      <w:rPr>
        <w:rFonts w:hint="default" w:ascii="Symbol" w:hAnsi="Symbol"/>
      </w:rPr>
    </w:lvl>
    <w:lvl w:ilvl="4" w:tentative="0">
      <w:start w:val="1"/>
      <w:numFmt w:val="bullet"/>
      <w:lvlText w:val="o"/>
      <w:lvlJc w:val="left"/>
      <w:pPr>
        <w:ind w:left="1800" w:hanging="360"/>
      </w:pPr>
      <w:rPr>
        <w:rFonts w:hint="default" w:ascii="Courier New" w:hAnsi="Courier New"/>
      </w:rPr>
    </w:lvl>
    <w:lvl w:ilvl="5" w:tentative="0">
      <w:start w:val="1"/>
      <w:numFmt w:val="bullet"/>
      <w:lvlText w:val=""/>
      <w:lvlJc w:val="left"/>
      <w:pPr>
        <w:ind w:left="2160" w:hanging="360"/>
      </w:pPr>
      <w:rPr>
        <w:rFonts w:hint="default" w:ascii="Wingdings" w:hAnsi="Wingdings"/>
      </w:rPr>
    </w:lvl>
    <w:lvl w:ilvl="6" w:tentative="0">
      <w:start w:val="1"/>
      <w:numFmt w:val="bullet"/>
      <w:lvlText w:val=""/>
      <w:lvlJc w:val="left"/>
      <w:pPr>
        <w:ind w:left="2520" w:hanging="360"/>
      </w:pPr>
      <w:rPr>
        <w:rFonts w:hint="default" w:ascii="Symbol" w:hAnsi="Symbol"/>
      </w:rPr>
    </w:lvl>
    <w:lvl w:ilvl="7" w:tentative="0">
      <w:start w:val="1"/>
      <w:numFmt w:val="bullet"/>
      <w:lvlText w:val="o"/>
      <w:lvlJc w:val="left"/>
      <w:pPr>
        <w:ind w:left="2880" w:hanging="360"/>
      </w:pPr>
      <w:rPr>
        <w:rFonts w:hint="default" w:ascii="Courier New" w:hAnsi="Courier New"/>
      </w:rPr>
    </w:lvl>
    <w:lvl w:ilvl="8" w:tentative="0">
      <w:start w:val="1"/>
      <w:numFmt w:val="bullet"/>
      <w:lvlText w:val=""/>
      <w:lvlJc w:val="left"/>
      <w:pPr>
        <w:ind w:left="324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removePersonalInformation/>
  <w:attachedTemplate r:id="rId1"/>
  <w:documentProtection w:enforcement="0"/>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dhZmE0MmE5MGExMDJmN2Q4NjA0ODZkZGUxN2JlMDQifQ=="/>
  </w:docVars>
  <w:rsids>
    <w:rsidRoot w:val="00856312"/>
    <w:rsid w:val="00002750"/>
    <w:rsid w:val="00004D4E"/>
    <w:rsid w:val="00011895"/>
    <w:rsid w:val="00013818"/>
    <w:rsid w:val="00024730"/>
    <w:rsid w:val="000348ED"/>
    <w:rsid w:val="00040CF1"/>
    <w:rsid w:val="0004158B"/>
    <w:rsid w:val="00051DFD"/>
    <w:rsid w:val="00056FE7"/>
    <w:rsid w:val="000570FF"/>
    <w:rsid w:val="00057244"/>
    <w:rsid w:val="00061C1E"/>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5433B"/>
    <w:rsid w:val="00162BEE"/>
    <w:rsid w:val="00171E1B"/>
    <w:rsid w:val="001816A9"/>
    <w:rsid w:val="00182F07"/>
    <w:rsid w:val="001858BD"/>
    <w:rsid w:val="00192573"/>
    <w:rsid w:val="00194A3D"/>
    <w:rsid w:val="00197261"/>
    <w:rsid w:val="001A2A99"/>
    <w:rsid w:val="001A6641"/>
    <w:rsid w:val="001B0811"/>
    <w:rsid w:val="001B3B5F"/>
    <w:rsid w:val="001B720C"/>
    <w:rsid w:val="001C0DEE"/>
    <w:rsid w:val="001C3957"/>
    <w:rsid w:val="001C46E5"/>
    <w:rsid w:val="001E08A4"/>
    <w:rsid w:val="0020735F"/>
    <w:rsid w:val="002146F8"/>
    <w:rsid w:val="00215593"/>
    <w:rsid w:val="00217917"/>
    <w:rsid w:val="002372E8"/>
    <w:rsid w:val="0023768B"/>
    <w:rsid w:val="0025163F"/>
    <w:rsid w:val="00254330"/>
    <w:rsid w:val="00260F01"/>
    <w:rsid w:val="00275C94"/>
    <w:rsid w:val="00277638"/>
    <w:rsid w:val="0028164F"/>
    <w:rsid w:val="002823BE"/>
    <w:rsid w:val="00297ED0"/>
    <w:rsid w:val="002A4EDA"/>
    <w:rsid w:val="002B01E3"/>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E5D64"/>
    <w:rsid w:val="00403149"/>
    <w:rsid w:val="004037EF"/>
    <w:rsid w:val="00405BAD"/>
    <w:rsid w:val="004113D8"/>
    <w:rsid w:val="00416463"/>
    <w:rsid w:val="00423827"/>
    <w:rsid w:val="00437B8B"/>
    <w:rsid w:val="00465113"/>
    <w:rsid w:val="00467F3F"/>
    <w:rsid w:val="004727C2"/>
    <w:rsid w:val="00476144"/>
    <w:rsid w:val="004915EA"/>
    <w:rsid w:val="004A4493"/>
    <w:rsid w:val="004B6A2A"/>
    <w:rsid w:val="004C0172"/>
    <w:rsid w:val="004C1AF6"/>
    <w:rsid w:val="004C389B"/>
    <w:rsid w:val="004C5C49"/>
    <w:rsid w:val="004D0521"/>
    <w:rsid w:val="004D128F"/>
    <w:rsid w:val="004D3EB1"/>
    <w:rsid w:val="004D465D"/>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D0108"/>
    <w:rsid w:val="005E088C"/>
    <w:rsid w:val="005E6E43"/>
    <w:rsid w:val="005F4455"/>
    <w:rsid w:val="006104FF"/>
    <w:rsid w:val="00614B7C"/>
    <w:rsid w:val="0062239B"/>
    <w:rsid w:val="00625B8A"/>
    <w:rsid w:val="00644D4E"/>
    <w:rsid w:val="00646D01"/>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EB"/>
    <w:rsid w:val="00785FF6"/>
    <w:rsid w:val="00790E98"/>
    <w:rsid w:val="007A0F44"/>
    <w:rsid w:val="007A729F"/>
    <w:rsid w:val="007B3F4F"/>
    <w:rsid w:val="007C0E0E"/>
    <w:rsid w:val="007C153D"/>
    <w:rsid w:val="007C333C"/>
    <w:rsid w:val="007C34A8"/>
    <w:rsid w:val="007E7052"/>
    <w:rsid w:val="007F71A4"/>
    <w:rsid w:val="008030EE"/>
    <w:rsid w:val="00812148"/>
    <w:rsid w:val="00814B43"/>
    <w:rsid w:val="00814FA5"/>
    <w:rsid w:val="0083016A"/>
    <w:rsid w:val="00846AAE"/>
    <w:rsid w:val="00856312"/>
    <w:rsid w:val="00867081"/>
    <w:rsid w:val="008978E8"/>
    <w:rsid w:val="008A02C4"/>
    <w:rsid w:val="008A49A0"/>
    <w:rsid w:val="008A6538"/>
    <w:rsid w:val="008D4FC8"/>
    <w:rsid w:val="008D5A80"/>
    <w:rsid w:val="008E5483"/>
    <w:rsid w:val="008F4532"/>
    <w:rsid w:val="00933CCA"/>
    <w:rsid w:val="0093795C"/>
    <w:rsid w:val="009411E8"/>
    <w:rsid w:val="00952C89"/>
    <w:rsid w:val="009540F4"/>
    <w:rsid w:val="00956B75"/>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4661"/>
    <w:rsid w:val="00B55487"/>
    <w:rsid w:val="00B763B5"/>
    <w:rsid w:val="00B90654"/>
    <w:rsid w:val="00B91175"/>
    <w:rsid w:val="00BA71B3"/>
    <w:rsid w:val="00BB34BE"/>
    <w:rsid w:val="00BC0E1A"/>
    <w:rsid w:val="00BC1472"/>
    <w:rsid w:val="00BD2DD6"/>
    <w:rsid w:val="00BD55EE"/>
    <w:rsid w:val="00C0155C"/>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46EF"/>
    <w:rsid w:val="00D22E33"/>
    <w:rsid w:val="00D35BBD"/>
    <w:rsid w:val="00D37FAD"/>
    <w:rsid w:val="00D5184A"/>
    <w:rsid w:val="00D5627D"/>
    <w:rsid w:val="00D6600D"/>
    <w:rsid w:val="00D70757"/>
    <w:rsid w:val="00D728D5"/>
    <w:rsid w:val="00D73C98"/>
    <w:rsid w:val="00D77483"/>
    <w:rsid w:val="00D7797C"/>
    <w:rsid w:val="00D83EA1"/>
    <w:rsid w:val="00D85CA4"/>
    <w:rsid w:val="00DB0B61"/>
    <w:rsid w:val="00DD2D34"/>
    <w:rsid w:val="00DD467E"/>
    <w:rsid w:val="00DE136D"/>
    <w:rsid w:val="00DE4136"/>
    <w:rsid w:val="00DE4550"/>
    <w:rsid w:val="00DE6534"/>
    <w:rsid w:val="00DF0F24"/>
    <w:rsid w:val="00DF7CF5"/>
    <w:rsid w:val="00DF7F4F"/>
    <w:rsid w:val="00E066EE"/>
    <w:rsid w:val="00E07D28"/>
    <w:rsid w:val="00E20C6B"/>
    <w:rsid w:val="00E30CB9"/>
    <w:rsid w:val="00E379DC"/>
    <w:rsid w:val="00E46808"/>
    <w:rsid w:val="00E5521B"/>
    <w:rsid w:val="00E61D86"/>
    <w:rsid w:val="00E61FB1"/>
    <w:rsid w:val="00E63862"/>
    <w:rsid w:val="00E665C1"/>
    <w:rsid w:val="00E72DA3"/>
    <w:rsid w:val="00E97BD9"/>
    <w:rsid w:val="00EE0848"/>
    <w:rsid w:val="00F03B1E"/>
    <w:rsid w:val="00F03F2C"/>
    <w:rsid w:val="00F1202D"/>
    <w:rsid w:val="00F217AB"/>
    <w:rsid w:val="00F35A06"/>
    <w:rsid w:val="00F435D3"/>
    <w:rsid w:val="00F46425"/>
    <w:rsid w:val="00F5078D"/>
    <w:rsid w:val="00F534FB"/>
    <w:rsid w:val="00F56FFE"/>
    <w:rsid w:val="00F904FC"/>
    <w:rsid w:val="00F935BF"/>
    <w:rsid w:val="00F94EB5"/>
    <w:rsid w:val="00FA4359"/>
    <w:rsid w:val="00FA4C84"/>
    <w:rsid w:val="00FB0F18"/>
    <w:rsid w:val="00FE18B2"/>
    <w:rsid w:val="00FE7443"/>
    <w:rsid w:val="03D65DD1"/>
    <w:rsid w:val="045E27F7"/>
    <w:rsid w:val="1C2605F0"/>
    <w:rsid w:val="28F819D9"/>
    <w:rsid w:val="2F6842E9"/>
    <w:rsid w:val="47755CC6"/>
    <w:rsid w:val="58790D5E"/>
    <w:rsid w:val="647B3221"/>
    <w:rsid w:val="6B203CC0"/>
    <w:rsid w:val="7E2D4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qFormat="1" w:uiPriority="99" w:name="macro"/>
    <w:lsdException w:uiPriority="99" w:name="toa heading"/>
    <w:lsdException w:uiPriority="99" w:name="List"/>
    <w:lsdException w:qFormat="1" w:unhideWhenUsed="0" w:uiPriority="11" w:semiHidden="0" w:name="List Bullet"/>
    <w:lsdException w:qFormat="1" w:unhideWhenUsed="0" w:uiPriority="12"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2"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uiPriority="2" w:name="Strong"/>
    <w:lsdException w:qFormat="1" w:unhideWhenUsed="0" w:uiPriority="11" w:semiHidden="0" w:name="Emphasis"/>
    <w:lsdException w:qFormat="1"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qFormat="1" w:uiPriority="99" w:name="HTML Keyboard"/>
    <w:lsdException w:qFormat="1" w:uiPriority="99" w:name="HTML Preformatted"/>
    <w:lsdException w:uiPriority="99" w:name="HTML Sample"/>
    <w:lsdException w:qFormat="1"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39" w:semiHidden="0" w:name="Table Grid"/>
    <w:lsdException w:unhideWhenUsed="0" w:uiPriority="99"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80"/>
    </w:pPr>
    <w:rPr>
      <w:rFonts w:asciiTheme="minorHAnsi" w:hAnsiTheme="minorHAnsi" w:eastAsiaTheme="minorHAnsi" w:cstheme="minorBidi"/>
      <w:color w:val="868686" w:themeColor="text2" w:themeTint="BF"/>
      <w:sz w:val="22"/>
      <w:szCs w:val="22"/>
      <w:lang w:val="en-US" w:eastAsia="en-US" w:bidi="ar-SA"/>
      <w14:textFill>
        <w14:solidFill>
          <w14:schemeClr w14:val="tx2">
            <w14:lumMod w14:val="75000"/>
            <w14:lumOff w14:val="25000"/>
          </w14:schemeClr>
        </w14:solidFill>
      </w14:textFill>
    </w:rPr>
  </w:style>
  <w:style w:type="paragraph" w:styleId="3">
    <w:name w:val="heading 1"/>
    <w:basedOn w:val="1"/>
    <w:next w:val="1"/>
    <w:link w:val="42"/>
    <w:qFormat/>
    <w:uiPriority w:val="9"/>
    <w:pPr>
      <w:keepNext/>
      <w:keepLines/>
      <w:spacing w:before="240" w:after="40"/>
      <w:contextualSpacing/>
      <w:outlineLvl w:val="0"/>
    </w:pPr>
    <w:rPr>
      <w:rFonts w:asciiTheme="majorHAnsi" w:hAnsiTheme="majorHAnsi" w:eastAsiaTheme="majorEastAsia" w:cstheme="majorBidi"/>
      <w:b/>
      <w:caps/>
      <w:color w:val="5E5E5E" w:themeColor="text2"/>
      <w:sz w:val="32"/>
      <w:szCs w:val="32"/>
      <w14:textFill>
        <w14:solidFill>
          <w14:schemeClr w14:val="tx2"/>
        </w14:solidFill>
      </w14:textFill>
    </w:rPr>
  </w:style>
  <w:style w:type="paragraph" w:styleId="4">
    <w:name w:val="heading 2"/>
    <w:basedOn w:val="1"/>
    <w:next w:val="1"/>
    <w:link w:val="41"/>
    <w:unhideWhenUsed/>
    <w:qFormat/>
    <w:uiPriority w:val="9"/>
    <w:pPr>
      <w:keepNext/>
      <w:keepLines/>
      <w:spacing w:after="0"/>
      <w:outlineLvl w:val="1"/>
    </w:pPr>
    <w:rPr>
      <w:rFonts w:asciiTheme="majorHAnsi" w:hAnsiTheme="majorHAnsi" w:eastAsiaTheme="majorEastAsia" w:cstheme="majorBidi"/>
      <w:b/>
      <w:color w:val="418AB3" w:themeColor="accent1"/>
      <w:sz w:val="26"/>
      <w:szCs w:val="26"/>
      <w14:textFill>
        <w14:solidFill>
          <w14:schemeClr w14:val="accent1"/>
        </w14:solidFill>
      </w14:textFill>
    </w:rPr>
  </w:style>
  <w:style w:type="paragraph" w:styleId="5">
    <w:name w:val="heading 3"/>
    <w:basedOn w:val="1"/>
    <w:next w:val="1"/>
    <w:link w:val="43"/>
    <w:unhideWhenUsed/>
    <w:qFormat/>
    <w:uiPriority w:val="9"/>
    <w:pPr>
      <w:keepNext/>
      <w:keepLines/>
      <w:spacing w:after="0"/>
      <w:outlineLvl w:val="2"/>
    </w:pPr>
    <w:rPr>
      <w:rFonts w:asciiTheme="majorHAnsi" w:hAnsiTheme="majorHAnsi" w:eastAsiaTheme="majorEastAsia" w:cstheme="majorBidi"/>
      <w:caps/>
      <w:sz w:val="24"/>
      <w:szCs w:val="24"/>
    </w:rPr>
  </w:style>
  <w:style w:type="paragraph" w:styleId="6">
    <w:name w:val="heading 8"/>
    <w:basedOn w:val="1"/>
    <w:next w:val="1"/>
    <w:link w:val="53"/>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paragraph" w:styleId="7">
    <w:name w:val="heading 9"/>
    <w:basedOn w:val="1"/>
    <w:next w:val="1"/>
    <w:link w:val="54"/>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2">
    <w:name w:val="macro"/>
    <w:link w:val="34"/>
    <w:autoRedefine/>
    <w:semiHidden/>
    <w:unhideWhenUsed/>
    <w:qFormat/>
    <w:uiPriority w:val="99"/>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eastAsiaTheme="minorHAnsi" w:cstheme="minorBidi"/>
      <w:b/>
      <w:color w:val="21455A" w:themeColor="accent1" w:themeShade="80"/>
      <w:sz w:val="22"/>
      <w:szCs w:val="20"/>
      <w:lang w:val="en-US" w:eastAsia="en-US" w:bidi="ar-SA"/>
    </w:rPr>
  </w:style>
  <w:style w:type="paragraph" w:styleId="8">
    <w:name w:val="List Number"/>
    <w:basedOn w:val="1"/>
    <w:autoRedefine/>
    <w:qFormat/>
    <w:uiPriority w:val="12"/>
    <w:pPr>
      <w:numPr>
        <w:ilvl w:val="0"/>
        <w:numId w:val="1"/>
      </w:numPr>
      <w:spacing w:line="259" w:lineRule="auto"/>
      <w:contextualSpacing/>
    </w:pPr>
  </w:style>
  <w:style w:type="paragraph" w:styleId="9">
    <w:name w:val="caption"/>
    <w:basedOn w:val="1"/>
    <w:next w:val="1"/>
    <w:semiHidden/>
    <w:unhideWhenUsed/>
    <w:qFormat/>
    <w:uiPriority w:val="35"/>
    <w:pPr>
      <w:spacing w:after="200"/>
    </w:pPr>
    <w:rPr>
      <w:i/>
      <w:iCs/>
      <w:color w:val="5E5E5E" w:themeColor="text2"/>
      <w:szCs w:val="18"/>
      <w14:textFill>
        <w14:solidFill>
          <w14:schemeClr w14:val="tx2"/>
        </w14:solidFill>
      </w14:textFill>
    </w:rPr>
  </w:style>
  <w:style w:type="paragraph" w:styleId="10">
    <w:name w:val="List Bullet"/>
    <w:basedOn w:val="1"/>
    <w:autoRedefine/>
    <w:qFormat/>
    <w:uiPriority w:val="11"/>
    <w:pPr>
      <w:numPr>
        <w:ilvl w:val="0"/>
        <w:numId w:val="2"/>
      </w:numPr>
      <w:spacing w:line="259" w:lineRule="auto"/>
      <w:contextualSpacing/>
    </w:pPr>
  </w:style>
  <w:style w:type="paragraph" w:styleId="11">
    <w:name w:val="Document Map"/>
    <w:basedOn w:val="1"/>
    <w:link w:val="58"/>
    <w:autoRedefine/>
    <w:semiHidden/>
    <w:unhideWhenUsed/>
    <w:qFormat/>
    <w:uiPriority w:val="99"/>
    <w:pPr>
      <w:spacing w:after="0"/>
    </w:pPr>
    <w:rPr>
      <w:rFonts w:ascii="Segoe UI" w:hAnsi="Segoe UI" w:cs="Segoe UI"/>
      <w:szCs w:val="16"/>
    </w:rPr>
  </w:style>
  <w:style w:type="paragraph" w:styleId="12">
    <w:name w:val="annotation text"/>
    <w:basedOn w:val="1"/>
    <w:link w:val="57"/>
    <w:autoRedefine/>
    <w:semiHidden/>
    <w:unhideWhenUsed/>
    <w:qFormat/>
    <w:uiPriority w:val="99"/>
    <w:rPr>
      <w:szCs w:val="20"/>
    </w:rPr>
  </w:style>
  <w:style w:type="paragraph" w:styleId="13">
    <w:name w:val="Body Text 3"/>
    <w:basedOn w:val="1"/>
    <w:link w:val="55"/>
    <w:autoRedefine/>
    <w:semiHidden/>
    <w:unhideWhenUsed/>
    <w:qFormat/>
    <w:uiPriority w:val="99"/>
    <w:pPr>
      <w:spacing w:after="120"/>
    </w:pPr>
    <w:rPr>
      <w:szCs w:val="16"/>
    </w:rPr>
  </w:style>
  <w:style w:type="paragraph" w:styleId="14">
    <w:name w:val="Plain Text"/>
    <w:basedOn w:val="1"/>
    <w:link w:val="62"/>
    <w:autoRedefine/>
    <w:semiHidden/>
    <w:unhideWhenUsed/>
    <w:qFormat/>
    <w:uiPriority w:val="99"/>
    <w:pPr>
      <w:spacing w:after="0"/>
    </w:pPr>
    <w:rPr>
      <w:rFonts w:ascii="Consolas" w:hAnsi="Consolas"/>
      <w:szCs w:val="21"/>
    </w:rPr>
  </w:style>
  <w:style w:type="paragraph" w:styleId="15">
    <w:name w:val="endnote text"/>
    <w:basedOn w:val="1"/>
    <w:link w:val="59"/>
    <w:autoRedefine/>
    <w:semiHidden/>
    <w:unhideWhenUsed/>
    <w:qFormat/>
    <w:uiPriority w:val="99"/>
    <w:pPr>
      <w:spacing w:after="0"/>
    </w:pPr>
    <w:rPr>
      <w:szCs w:val="20"/>
    </w:rPr>
  </w:style>
  <w:style w:type="paragraph" w:styleId="16">
    <w:name w:val="Balloon Text"/>
    <w:basedOn w:val="1"/>
    <w:link w:val="37"/>
    <w:autoRedefine/>
    <w:semiHidden/>
    <w:unhideWhenUsed/>
    <w:qFormat/>
    <w:uiPriority w:val="99"/>
    <w:pPr>
      <w:spacing w:after="0"/>
    </w:pPr>
    <w:rPr>
      <w:rFonts w:ascii="Segoe UI" w:hAnsi="Segoe UI" w:cs="Segoe UI"/>
      <w:szCs w:val="18"/>
    </w:rPr>
  </w:style>
  <w:style w:type="paragraph" w:styleId="17">
    <w:name w:val="footer"/>
    <w:basedOn w:val="1"/>
    <w:link w:val="40"/>
    <w:autoRedefine/>
    <w:unhideWhenUsed/>
    <w:qFormat/>
    <w:uiPriority w:val="99"/>
    <w:pPr>
      <w:spacing w:after="0"/>
    </w:pPr>
  </w:style>
  <w:style w:type="paragraph" w:styleId="18">
    <w:name w:val="envelope return"/>
    <w:basedOn w:val="1"/>
    <w:autoRedefine/>
    <w:semiHidden/>
    <w:unhideWhenUsed/>
    <w:qFormat/>
    <w:uiPriority w:val="99"/>
    <w:pPr>
      <w:spacing w:after="0"/>
    </w:pPr>
    <w:rPr>
      <w:rFonts w:asciiTheme="majorHAnsi" w:hAnsiTheme="majorHAnsi" w:eastAsiaTheme="majorEastAsia" w:cstheme="majorBidi"/>
      <w:szCs w:val="20"/>
    </w:rPr>
  </w:style>
  <w:style w:type="paragraph" w:styleId="19">
    <w:name w:val="header"/>
    <w:basedOn w:val="1"/>
    <w:link w:val="39"/>
    <w:unhideWhenUsed/>
    <w:qFormat/>
    <w:uiPriority w:val="99"/>
    <w:pPr>
      <w:spacing w:after="0"/>
    </w:pPr>
  </w:style>
  <w:style w:type="paragraph" w:styleId="20">
    <w:name w:val="Subtitle"/>
    <w:basedOn w:val="1"/>
    <w:link w:val="45"/>
    <w:autoRedefine/>
    <w:qFormat/>
    <w:uiPriority w:val="2"/>
    <w:pPr>
      <w:spacing w:after="0"/>
      <w:contextualSpacing/>
    </w:pPr>
    <w:rPr>
      <w:rFonts w:asciiTheme="majorHAnsi" w:hAnsiTheme="majorHAnsi" w:eastAsiaTheme="minorEastAsia"/>
      <w:b/>
      <w:caps/>
      <w:color w:val="5E5E5E" w:themeColor="text2"/>
      <w:sz w:val="66"/>
      <w14:textFill>
        <w14:solidFill>
          <w14:schemeClr w14:val="tx2"/>
        </w14:solidFill>
      </w14:textFill>
    </w:rPr>
  </w:style>
  <w:style w:type="paragraph" w:styleId="21">
    <w:name w:val="footnote text"/>
    <w:basedOn w:val="1"/>
    <w:link w:val="60"/>
    <w:semiHidden/>
    <w:unhideWhenUsed/>
    <w:qFormat/>
    <w:uiPriority w:val="99"/>
    <w:pPr>
      <w:spacing w:after="0"/>
    </w:pPr>
    <w:rPr>
      <w:szCs w:val="20"/>
    </w:rPr>
  </w:style>
  <w:style w:type="paragraph" w:styleId="22">
    <w:name w:val="Body Text Indent 3"/>
    <w:basedOn w:val="1"/>
    <w:link w:val="56"/>
    <w:autoRedefine/>
    <w:semiHidden/>
    <w:unhideWhenUsed/>
    <w:qFormat/>
    <w:uiPriority w:val="99"/>
    <w:pPr>
      <w:spacing w:after="120"/>
      <w:ind w:left="360"/>
    </w:pPr>
    <w:rPr>
      <w:szCs w:val="16"/>
    </w:rPr>
  </w:style>
  <w:style w:type="paragraph" w:styleId="23">
    <w:name w:val="HTML Preformatted"/>
    <w:basedOn w:val="1"/>
    <w:link w:val="61"/>
    <w:semiHidden/>
    <w:unhideWhenUsed/>
    <w:qFormat/>
    <w:uiPriority w:val="99"/>
    <w:pPr>
      <w:spacing w:after="0"/>
    </w:pPr>
    <w:rPr>
      <w:rFonts w:ascii="Consolas" w:hAnsi="Consolas"/>
      <w:szCs w:val="20"/>
    </w:rPr>
  </w:style>
  <w:style w:type="paragraph" w:styleId="24">
    <w:name w:val="Title"/>
    <w:basedOn w:val="1"/>
    <w:link w:val="36"/>
    <w:autoRedefine/>
    <w:qFormat/>
    <w:uiPriority w:val="1"/>
    <w:pPr>
      <w:spacing w:after="0"/>
      <w:contextualSpacing/>
    </w:pPr>
    <w:rPr>
      <w:rFonts w:eastAsiaTheme="majorEastAsia" w:cstheme="majorBidi"/>
      <w:caps/>
      <w:color w:val="5E5E5E" w:themeColor="text2"/>
      <w:kern w:val="28"/>
      <w:sz w:val="66"/>
      <w:szCs w:val="56"/>
      <w14:textFill>
        <w14:solidFill>
          <w14:schemeClr w14:val="tx2"/>
        </w14:solidFill>
      </w14:textFill>
    </w:rPr>
  </w:style>
  <w:style w:type="paragraph" w:styleId="25">
    <w:name w:val="annotation subject"/>
    <w:basedOn w:val="12"/>
    <w:next w:val="12"/>
    <w:link w:val="65"/>
    <w:autoRedefine/>
    <w:semiHidden/>
    <w:unhideWhenUsed/>
    <w:qFormat/>
    <w:uiPriority w:val="99"/>
    <w:rPr>
      <w:b/>
      <w:bCs/>
    </w:rPr>
  </w:style>
  <w:style w:type="table" w:styleId="27">
    <w:name w:val="Table Grid"/>
    <w:basedOn w:val="26"/>
    <w:qFormat/>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Emphasis"/>
    <w:basedOn w:val="28"/>
    <w:qFormat/>
    <w:uiPriority w:val="11"/>
    <w:rPr>
      <w:iCs/>
      <w:color w:val="868686" w:themeColor="text2" w:themeTint="BF"/>
      <w:sz w:val="26"/>
      <w14:textFill>
        <w14:solidFill>
          <w14:schemeClr w14:val="tx2">
            <w14:lumMod w14:val="75000"/>
            <w14:lumOff w14:val="25000"/>
          </w14:schemeClr>
        </w14:solidFill>
      </w14:textFill>
    </w:rPr>
  </w:style>
  <w:style w:type="character" w:styleId="30">
    <w:name w:val="HTML Typewriter"/>
    <w:basedOn w:val="28"/>
    <w:autoRedefine/>
    <w:semiHidden/>
    <w:unhideWhenUsed/>
    <w:qFormat/>
    <w:uiPriority w:val="99"/>
    <w:rPr>
      <w:rFonts w:ascii="Consolas" w:hAnsi="Consolas"/>
      <w:sz w:val="22"/>
      <w:szCs w:val="20"/>
    </w:rPr>
  </w:style>
  <w:style w:type="character" w:styleId="31">
    <w:name w:val="HTML Code"/>
    <w:basedOn w:val="28"/>
    <w:semiHidden/>
    <w:unhideWhenUsed/>
    <w:qFormat/>
    <w:uiPriority w:val="99"/>
    <w:rPr>
      <w:rFonts w:ascii="Consolas" w:hAnsi="Consolas"/>
      <w:sz w:val="22"/>
      <w:szCs w:val="20"/>
    </w:rPr>
  </w:style>
  <w:style w:type="character" w:styleId="32">
    <w:name w:val="annotation reference"/>
    <w:basedOn w:val="28"/>
    <w:semiHidden/>
    <w:unhideWhenUsed/>
    <w:qFormat/>
    <w:uiPriority w:val="99"/>
    <w:rPr>
      <w:sz w:val="22"/>
      <w:szCs w:val="16"/>
    </w:rPr>
  </w:style>
  <w:style w:type="character" w:styleId="33">
    <w:name w:val="HTML Keyboard"/>
    <w:basedOn w:val="28"/>
    <w:semiHidden/>
    <w:unhideWhenUsed/>
    <w:qFormat/>
    <w:uiPriority w:val="99"/>
    <w:rPr>
      <w:rFonts w:ascii="Consolas" w:hAnsi="Consolas"/>
      <w:sz w:val="22"/>
      <w:szCs w:val="20"/>
    </w:rPr>
  </w:style>
  <w:style w:type="character" w:customStyle="1" w:styleId="34">
    <w:name w:val="Macro Text Char"/>
    <w:basedOn w:val="28"/>
    <w:link w:val="2"/>
    <w:semiHidden/>
    <w:qFormat/>
    <w:uiPriority w:val="99"/>
    <w:rPr>
      <w:rFonts w:ascii="Consolas" w:hAnsi="Consolas"/>
      <w:b/>
      <w:color w:val="21455A" w:themeColor="accent1" w:themeShade="80"/>
      <w:szCs w:val="20"/>
    </w:rPr>
  </w:style>
  <w:style w:type="character" w:styleId="35">
    <w:name w:val="Placeholder Text"/>
    <w:basedOn w:val="28"/>
    <w:semiHidden/>
    <w:qFormat/>
    <w:uiPriority w:val="99"/>
    <w:rPr>
      <w:color w:val="808080"/>
    </w:rPr>
  </w:style>
  <w:style w:type="character" w:customStyle="1" w:styleId="36">
    <w:name w:val="Title Char"/>
    <w:basedOn w:val="28"/>
    <w:link w:val="24"/>
    <w:autoRedefine/>
    <w:qFormat/>
    <w:uiPriority w:val="1"/>
    <w:rPr>
      <w:rFonts w:eastAsiaTheme="majorEastAsia" w:cstheme="majorBidi"/>
      <w:caps/>
      <w:color w:val="5E5E5E" w:themeColor="text2"/>
      <w:kern w:val="28"/>
      <w:sz w:val="66"/>
      <w:szCs w:val="56"/>
      <w14:textFill>
        <w14:solidFill>
          <w14:schemeClr w14:val="tx2"/>
        </w14:solidFill>
      </w14:textFill>
    </w:rPr>
  </w:style>
  <w:style w:type="character" w:customStyle="1" w:styleId="37">
    <w:name w:val="Balloon Text Char"/>
    <w:basedOn w:val="28"/>
    <w:link w:val="16"/>
    <w:autoRedefine/>
    <w:semiHidden/>
    <w:qFormat/>
    <w:uiPriority w:val="99"/>
    <w:rPr>
      <w:rFonts w:ascii="Segoe UI" w:hAnsi="Segoe UI" w:cs="Segoe UI"/>
      <w:szCs w:val="18"/>
    </w:rPr>
  </w:style>
  <w:style w:type="paragraph" w:customStyle="1" w:styleId="38">
    <w:name w:val="Contact Info"/>
    <w:basedOn w:val="1"/>
    <w:qFormat/>
    <w:uiPriority w:val="3"/>
    <w:pPr>
      <w:spacing w:before="40" w:after="0"/>
      <w:jc w:val="right"/>
    </w:pPr>
  </w:style>
  <w:style w:type="character" w:customStyle="1" w:styleId="39">
    <w:name w:val="Header Char"/>
    <w:basedOn w:val="28"/>
    <w:link w:val="19"/>
    <w:qFormat/>
    <w:uiPriority w:val="99"/>
  </w:style>
  <w:style w:type="character" w:customStyle="1" w:styleId="40">
    <w:name w:val="Footer Char"/>
    <w:basedOn w:val="28"/>
    <w:link w:val="17"/>
    <w:qFormat/>
    <w:uiPriority w:val="99"/>
  </w:style>
  <w:style w:type="character" w:customStyle="1" w:styleId="41">
    <w:name w:val="Heading 2 Char"/>
    <w:basedOn w:val="28"/>
    <w:link w:val="4"/>
    <w:qFormat/>
    <w:uiPriority w:val="9"/>
    <w:rPr>
      <w:rFonts w:asciiTheme="majorHAnsi" w:hAnsiTheme="majorHAnsi" w:eastAsiaTheme="majorEastAsia" w:cstheme="majorBidi"/>
      <w:b/>
      <w:color w:val="418AB3" w:themeColor="accent1"/>
      <w:sz w:val="26"/>
      <w:szCs w:val="26"/>
      <w14:textFill>
        <w14:solidFill>
          <w14:schemeClr w14:val="accent1"/>
        </w14:solidFill>
      </w14:textFill>
    </w:rPr>
  </w:style>
  <w:style w:type="character" w:customStyle="1" w:styleId="42">
    <w:name w:val="Heading 1 Char"/>
    <w:basedOn w:val="28"/>
    <w:link w:val="3"/>
    <w:qFormat/>
    <w:uiPriority w:val="9"/>
    <w:rPr>
      <w:rFonts w:asciiTheme="majorHAnsi" w:hAnsiTheme="majorHAnsi" w:eastAsiaTheme="majorEastAsia" w:cstheme="majorBidi"/>
      <w:b/>
      <w:caps/>
      <w:color w:val="5E5E5E" w:themeColor="text2"/>
      <w:sz w:val="32"/>
      <w:szCs w:val="32"/>
      <w14:textFill>
        <w14:solidFill>
          <w14:schemeClr w14:val="tx2"/>
        </w14:solidFill>
      </w14:textFill>
    </w:rPr>
  </w:style>
  <w:style w:type="character" w:customStyle="1" w:styleId="43">
    <w:name w:val="Heading 3 Char"/>
    <w:basedOn w:val="28"/>
    <w:link w:val="5"/>
    <w:qFormat/>
    <w:uiPriority w:val="9"/>
    <w:rPr>
      <w:rFonts w:asciiTheme="majorHAnsi" w:hAnsiTheme="majorHAnsi" w:eastAsiaTheme="majorEastAsia" w:cstheme="majorBidi"/>
      <w:caps/>
      <w:sz w:val="24"/>
      <w:szCs w:val="24"/>
    </w:rPr>
  </w:style>
  <w:style w:type="table" w:customStyle="1" w:styleId="44">
    <w:name w:val="Grid Table Light"/>
    <w:basedOn w:val="26"/>
    <w:qFormat/>
    <w:uiPriority w:val="40"/>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5">
    <w:name w:val="Subtitle Char"/>
    <w:basedOn w:val="28"/>
    <w:link w:val="20"/>
    <w:autoRedefine/>
    <w:qFormat/>
    <w:uiPriority w:val="2"/>
    <w:rPr>
      <w:rFonts w:asciiTheme="majorHAnsi" w:hAnsiTheme="majorHAnsi" w:eastAsiaTheme="minorEastAsia"/>
      <w:b/>
      <w:caps/>
      <w:color w:val="5E5E5E" w:themeColor="text2"/>
      <w:sz w:val="66"/>
      <w14:textFill>
        <w14:solidFill>
          <w14:schemeClr w14:val="tx2"/>
        </w14:solidFill>
      </w14:textFill>
    </w:rPr>
  </w:style>
  <w:style w:type="character" w:customStyle="1" w:styleId="46">
    <w:name w:val="Book Title"/>
    <w:basedOn w:val="28"/>
    <w:autoRedefine/>
    <w:semiHidden/>
    <w:unhideWhenUsed/>
    <w:qFormat/>
    <w:uiPriority w:val="33"/>
    <w:rPr>
      <w:b/>
      <w:bCs/>
      <w:i/>
      <w:iCs/>
      <w:spacing w:val="0"/>
    </w:rPr>
  </w:style>
  <w:style w:type="character" w:customStyle="1" w:styleId="47">
    <w:name w:val="Intense Reference"/>
    <w:basedOn w:val="28"/>
    <w:semiHidden/>
    <w:unhideWhenUsed/>
    <w:qFormat/>
    <w:uiPriority w:val="32"/>
    <w:rPr>
      <w:b/>
      <w:bCs/>
      <w:smallCaps/>
      <w:color w:val="418AB3" w:themeColor="accent1"/>
      <w:spacing w:val="0"/>
      <w14:textFill>
        <w14:solidFill>
          <w14:schemeClr w14:val="accent1"/>
        </w14:solidFill>
      </w14:textFill>
    </w:rPr>
  </w:style>
  <w:style w:type="paragraph" w:styleId="48">
    <w:name w:val="Intense Quote"/>
    <w:basedOn w:val="1"/>
    <w:next w:val="1"/>
    <w:link w:val="49"/>
    <w:semiHidden/>
    <w:unhideWhenUsed/>
    <w:qFormat/>
    <w:uiPriority w:val="30"/>
    <w:pPr>
      <w:pBdr>
        <w:top w:val="single" w:color="418AB3" w:themeColor="accent1" w:sz="4" w:space="10"/>
        <w:bottom w:val="single" w:color="418AB3" w:themeColor="accent1" w:sz="4" w:space="10"/>
      </w:pBdr>
      <w:spacing w:before="360" w:after="360"/>
      <w:jc w:val="center"/>
    </w:pPr>
    <w:rPr>
      <w:i/>
      <w:iCs/>
      <w:color w:val="418AB3" w:themeColor="accent1"/>
      <w14:textFill>
        <w14:solidFill>
          <w14:schemeClr w14:val="accent1"/>
        </w14:solidFill>
      </w14:textFill>
    </w:rPr>
  </w:style>
  <w:style w:type="character" w:customStyle="1" w:styleId="49">
    <w:name w:val="Intense Quote Char"/>
    <w:basedOn w:val="28"/>
    <w:link w:val="48"/>
    <w:semiHidden/>
    <w:qFormat/>
    <w:uiPriority w:val="30"/>
    <w:rPr>
      <w:i/>
      <w:iCs/>
      <w:color w:val="418AB3" w:themeColor="accent1"/>
      <w14:textFill>
        <w14:solidFill>
          <w14:schemeClr w14:val="accent1"/>
        </w14:solidFill>
      </w14:textFill>
    </w:rPr>
  </w:style>
  <w:style w:type="paragraph" w:styleId="50">
    <w:name w:val="Quote"/>
    <w:basedOn w:val="1"/>
    <w:next w:val="1"/>
    <w:link w:val="51"/>
    <w:semiHidden/>
    <w:unhideWhenUsed/>
    <w:qFormat/>
    <w:uiPriority w:val="29"/>
    <w:pPr>
      <w:spacing w:before="200" w:after="160"/>
      <w:jc w:val="center"/>
    </w:pPr>
    <w:rPr>
      <w:i/>
      <w:iCs/>
      <w:color w:val="404040" w:themeColor="text1" w:themeTint="BF"/>
      <w14:textFill>
        <w14:solidFill>
          <w14:schemeClr w14:val="tx1">
            <w14:lumMod w14:val="75000"/>
            <w14:lumOff w14:val="25000"/>
          </w14:schemeClr>
        </w14:solidFill>
      </w14:textFill>
    </w:rPr>
  </w:style>
  <w:style w:type="character" w:customStyle="1" w:styleId="51">
    <w:name w:val="Quote Char"/>
    <w:basedOn w:val="28"/>
    <w:link w:val="50"/>
    <w:semiHidden/>
    <w:qFormat/>
    <w:uiPriority w:val="29"/>
    <w:rPr>
      <w:i/>
      <w:iCs/>
      <w:color w:val="404040" w:themeColor="text1" w:themeTint="BF"/>
      <w14:textFill>
        <w14:solidFill>
          <w14:schemeClr w14:val="tx1">
            <w14:lumMod w14:val="75000"/>
            <w14:lumOff w14:val="25000"/>
          </w14:schemeClr>
        </w14:solidFill>
      </w14:textFill>
    </w:rPr>
  </w:style>
  <w:style w:type="paragraph" w:customStyle="1" w:styleId="52">
    <w:name w:val="TOC Heading"/>
    <w:basedOn w:val="3"/>
    <w:next w:val="1"/>
    <w:semiHidden/>
    <w:unhideWhenUsed/>
    <w:qFormat/>
    <w:uiPriority w:val="39"/>
    <w:pPr>
      <w:contextualSpacing w:val="0"/>
      <w:outlineLvl w:val="9"/>
    </w:pPr>
  </w:style>
  <w:style w:type="character" w:customStyle="1" w:styleId="53">
    <w:name w:val="Heading 8 Char"/>
    <w:basedOn w:val="28"/>
    <w:link w:val="6"/>
    <w:semiHidden/>
    <w:qFormat/>
    <w:uiPriority w:val="9"/>
    <w:rPr>
      <w:rFonts w:asciiTheme="majorHAnsi" w:hAnsiTheme="majorHAnsi" w:eastAsiaTheme="majorEastAsia" w:cstheme="majorBidi"/>
      <w:color w:val="262626" w:themeColor="text1" w:themeTint="D9"/>
      <w:szCs w:val="21"/>
      <w14:textFill>
        <w14:solidFill>
          <w14:schemeClr w14:val="tx1">
            <w14:lumMod w14:val="85000"/>
            <w14:lumOff w14:val="15000"/>
          </w14:schemeClr>
        </w14:solidFill>
      </w14:textFill>
    </w:rPr>
  </w:style>
  <w:style w:type="character" w:customStyle="1" w:styleId="54">
    <w:name w:val="Heading 9 Char"/>
    <w:basedOn w:val="28"/>
    <w:link w:val="7"/>
    <w:autoRedefine/>
    <w:semiHidden/>
    <w:qFormat/>
    <w:uiPriority w:val="9"/>
    <w:rPr>
      <w:rFonts w:asciiTheme="majorHAnsi" w:hAnsiTheme="majorHAnsi" w:eastAsiaTheme="majorEastAsia" w:cstheme="majorBidi"/>
      <w:i/>
      <w:iCs/>
      <w:color w:val="262626" w:themeColor="text1" w:themeTint="D9"/>
      <w:szCs w:val="21"/>
      <w14:textFill>
        <w14:solidFill>
          <w14:schemeClr w14:val="tx1">
            <w14:lumMod w14:val="85000"/>
            <w14:lumOff w14:val="15000"/>
          </w14:schemeClr>
        </w14:solidFill>
      </w14:textFill>
    </w:rPr>
  </w:style>
  <w:style w:type="character" w:customStyle="1" w:styleId="55">
    <w:name w:val="Body Text 3 Char"/>
    <w:basedOn w:val="28"/>
    <w:link w:val="13"/>
    <w:semiHidden/>
    <w:qFormat/>
    <w:uiPriority w:val="99"/>
    <w:rPr>
      <w:szCs w:val="16"/>
    </w:rPr>
  </w:style>
  <w:style w:type="character" w:customStyle="1" w:styleId="56">
    <w:name w:val="Body Text Indent 3 Char"/>
    <w:basedOn w:val="28"/>
    <w:link w:val="22"/>
    <w:autoRedefine/>
    <w:semiHidden/>
    <w:qFormat/>
    <w:uiPriority w:val="99"/>
    <w:rPr>
      <w:szCs w:val="16"/>
    </w:rPr>
  </w:style>
  <w:style w:type="character" w:customStyle="1" w:styleId="57">
    <w:name w:val="Comment Text Char"/>
    <w:basedOn w:val="28"/>
    <w:link w:val="12"/>
    <w:semiHidden/>
    <w:qFormat/>
    <w:uiPriority w:val="99"/>
    <w:rPr>
      <w:szCs w:val="20"/>
    </w:rPr>
  </w:style>
  <w:style w:type="character" w:customStyle="1" w:styleId="58">
    <w:name w:val="Document Map Char"/>
    <w:basedOn w:val="28"/>
    <w:link w:val="11"/>
    <w:semiHidden/>
    <w:qFormat/>
    <w:uiPriority w:val="99"/>
    <w:rPr>
      <w:rFonts w:ascii="Segoe UI" w:hAnsi="Segoe UI" w:cs="Segoe UI"/>
      <w:szCs w:val="16"/>
    </w:rPr>
  </w:style>
  <w:style w:type="character" w:customStyle="1" w:styleId="59">
    <w:name w:val="Endnote Text Char"/>
    <w:basedOn w:val="28"/>
    <w:link w:val="15"/>
    <w:semiHidden/>
    <w:qFormat/>
    <w:uiPriority w:val="99"/>
    <w:rPr>
      <w:szCs w:val="20"/>
    </w:rPr>
  </w:style>
  <w:style w:type="character" w:customStyle="1" w:styleId="60">
    <w:name w:val="Footnote Text Char"/>
    <w:basedOn w:val="28"/>
    <w:link w:val="21"/>
    <w:semiHidden/>
    <w:qFormat/>
    <w:uiPriority w:val="99"/>
    <w:rPr>
      <w:szCs w:val="20"/>
    </w:rPr>
  </w:style>
  <w:style w:type="character" w:customStyle="1" w:styleId="61">
    <w:name w:val="HTML Preformatted Char"/>
    <w:basedOn w:val="28"/>
    <w:link w:val="23"/>
    <w:semiHidden/>
    <w:qFormat/>
    <w:uiPriority w:val="99"/>
    <w:rPr>
      <w:rFonts w:ascii="Consolas" w:hAnsi="Consolas"/>
      <w:szCs w:val="20"/>
    </w:rPr>
  </w:style>
  <w:style w:type="character" w:customStyle="1" w:styleId="62">
    <w:name w:val="Plain Text Char"/>
    <w:basedOn w:val="28"/>
    <w:link w:val="14"/>
    <w:semiHidden/>
    <w:qFormat/>
    <w:uiPriority w:val="99"/>
    <w:rPr>
      <w:rFonts w:ascii="Consolas" w:hAnsi="Consolas"/>
      <w:szCs w:val="21"/>
    </w:rPr>
  </w:style>
  <w:style w:type="table" w:customStyle="1" w:styleId="63">
    <w:name w:val="Plain Table 2"/>
    <w:basedOn w:val="26"/>
    <w:qFormat/>
    <w:uiPriority w:val="42"/>
    <w:pPr>
      <w:spacing w:after="0"/>
    </w:p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64">
    <w:name w:val="Icons"/>
    <w:basedOn w:val="1"/>
    <w:qFormat/>
    <w:uiPriority w:val="4"/>
    <w:pPr>
      <w:spacing w:after="20"/>
      <w:jc w:val="center"/>
    </w:pPr>
  </w:style>
  <w:style w:type="character" w:customStyle="1" w:styleId="65">
    <w:name w:val="Comment Subject Char"/>
    <w:basedOn w:val="57"/>
    <w:link w:val="25"/>
    <w:semiHidden/>
    <w:qFormat/>
    <w:uiPriority w:val="99"/>
    <w:rPr>
      <w:b/>
      <w:bCs/>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tudent%20Resume%20(Modern%20design).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D6C9B84790A4D919CA3890F34B11328"/>
        <w:style w:val=""/>
        <w:category>
          <w:name w:val="General"/>
          <w:gallery w:val="placeholder"/>
        </w:category>
        <w:types>
          <w:type w:val="bbPlcHdr"/>
        </w:types>
        <w:behaviors>
          <w:behavior w:val="content"/>
        </w:behaviors>
        <w:description w:val=""/>
        <w:guid w:val="{4EEEECA1-199D-4B67-9747-8DA77272F88C}"/>
      </w:docPartPr>
      <w:docPartBody>
        <w:p>
          <w:pPr>
            <w:pStyle w:val="4"/>
          </w:pPr>
          <w:r>
            <w:t>First Name</w:t>
          </w:r>
        </w:p>
      </w:docPartBody>
    </w:docPart>
    <w:docPart>
      <w:docPartPr>
        <w:name w:val="1E83533C7B93437AA269EF66A03C0EDC"/>
        <w:style w:val=""/>
        <w:category>
          <w:name w:val="General"/>
          <w:gallery w:val="placeholder"/>
        </w:category>
        <w:types>
          <w:type w:val="bbPlcHdr"/>
        </w:types>
        <w:behaviors>
          <w:behavior w:val="content"/>
        </w:behaviors>
        <w:description w:val=""/>
        <w:guid w:val="{3A10A836-BAC1-4651-B82E-14C9DF53D35A}"/>
      </w:docPartPr>
      <w:docPartBody>
        <w:p>
          <w:pPr>
            <w:pStyle w:val="5"/>
          </w:pPr>
          <w:r>
            <w:t>Last Name</w:t>
          </w:r>
        </w:p>
      </w:docPartBody>
    </w:docPart>
    <w:docPart>
      <w:docPartPr>
        <w:name w:val="D7CA14A23B2540399A3377684088D32E"/>
        <w:style w:val=""/>
        <w:category>
          <w:name w:val="General"/>
          <w:gallery w:val="placeholder"/>
        </w:category>
        <w:types>
          <w:type w:val="bbPlcHdr"/>
        </w:types>
        <w:behaviors>
          <w:behavior w:val="content"/>
        </w:behaviors>
        <w:description w:val=""/>
        <w:guid w:val="{04C1A4DE-832F-49D1-A638-79D853E05E51}"/>
      </w:docPartPr>
      <w:docPartBody>
        <w:p>
          <w:pPr>
            <w:pStyle w:val="6"/>
          </w:pPr>
          <w:r>
            <w:t>Address</w:t>
          </w:r>
        </w:p>
      </w:docPartBody>
    </w:docPart>
    <w:docPart>
      <w:docPartPr>
        <w:name w:val="70AE9FD0B05948559A1FAD3A34FF2663"/>
        <w:style w:val=""/>
        <w:category>
          <w:name w:val="General"/>
          <w:gallery w:val="placeholder"/>
        </w:category>
        <w:types>
          <w:type w:val="bbPlcHdr"/>
        </w:types>
        <w:behaviors>
          <w:behavior w:val="content"/>
        </w:behaviors>
        <w:description w:val=""/>
        <w:guid w:val="{A4882FA9-DE3A-4A74-AD1B-E6EDDB6C3E93}"/>
      </w:docPartPr>
      <w:docPartBody>
        <w:p>
          <w:pPr>
            <w:pStyle w:val="7"/>
          </w:pPr>
          <w:r>
            <w:t>Phone</w:t>
          </w:r>
        </w:p>
      </w:docPartBody>
    </w:docPart>
    <w:docPart>
      <w:docPartPr>
        <w:name w:val="D6D1802247334BBCA888367AD30DD24D"/>
        <w:style w:val=""/>
        <w:category>
          <w:name w:val="General"/>
          <w:gallery w:val="placeholder"/>
        </w:category>
        <w:types>
          <w:type w:val="bbPlcHdr"/>
        </w:types>
        <w:behaviors>
          <w:behavior w:val="content"/>
        </w:behaviors>
        <w:description w:val=""/>
        <w:guid w:val="{A435241F-85DD-4ACD-B21A-149768D12E34}"/>
      </w:docPartPr>
      <w:docPartBody>
        <w:p>
          <w:pPr>
            <w:pStyle w:val="8"/>
          </w:pPr>
          <w:r>
            <w:t>Email</w:t>
          </w:r>
        </w:p>
      </w:docPartBody>
    </w:docPart>
    <w:docPart>
      <w:docPartPr>
        <w:name w:val="125D9C5AD64E4BB2BB8F0D34393063BC"/>
        <w:style w:val=""/>
        <w:category>
          <w:name w:val="General"/>
          <w:gallery w:val="placeholder"/>
        </w:category>
        <w:types>
          <w:type w:val="bbPlcHdr"/>
        </w:types>
        <w:behaviors>
          <w:behavior w:val="content"/>
        </w:behaviors>
        <w:description w:val=""/>
        <w:guid w:val="{1C39AA0C-D732-4F91-A770-B7B808C3067A}"/>
      </w:docPartPr>
      <w:docPartBody>
        <w:p>
          <w:pPr>
            <w:pStyle w:val="10"/>
          </w:pPr>
          <w:r>
            <w:t>Twitter/Blog/Portfolio</w:t>
          </w:r>
        </w:p>
      </w:docPartBody>
    </w:docPart>
    <w:docPart>
      <w:docPartPr>
        <w:name w:val="AB377A44D0C54F679D6F3A6CC96E0741"/>
        <w:style w:val=""/>
        <w:category>
          <w:name w:val="General"/>
          <w:gallery w:val="placeholder"/>
        </w:category>
        <w:types>
          <w:type w:val="bbPlcHdr"/>
        </w:types>
        <w:behaviors>
          <w:behavior w:val="content"/>
        </w:behaviors>
        <w:description w:val=""/>
        <w:guid w:val="{5BED3B29-74E5-441E-9ABF-1344EC2A325A}"/>
      </w:docPartPr>
      <w:docPartBody>
        <w:p>
          <w:pPr>
            <w:pStyle w:val="11"/>
          </w:pPr>
          <w:r>
            <w:t>Objective</w:t>
          </w:r>
        </w:p>
      </w:docPartBody>
    </w:docPart>
    <w:docPart>
      <w:docPartPr>
        <w:name w:val="4A62BF775FA04997A64259A0BB94C815"/>
        <w:style w:val=""/>
        <w:category>
          <w:name w:val="General"/>
          <w:gallery w:val="placeholder"/>
        </w:category>
        <w:types>
          <w:type w:val="bbPlcHdr"/>
        </w:types>
        <w:behaviors>
          <w:behavior w:val="content"/>
        </w:behaviors>
        <w:description w:val=""/>
        <w:guid w:val="{D3B590F6-8EFB-4132-A335-4A4639D80CE5}"/>
      </w:docPartPr>
      <w:docPartBody>
        <w:p>
          <w:pPr>
            <w:pStyle w:val="12"/>
          </w:pPr>
          <w:r>
            <w:t>To replace this text with you own, just click it and start typing. Briefly state your career objective, or summarize what makes you stand out. Use language from the job description as keywords.</w:t>
          </w:r>
        </w:p>
      </w:docPartBody>
    </w:docPart>
    <w:docPart>
      <w:docPartPr>
        <w:name w:val="0FDD62768C5A42FA8B47B4CBF796BA90"/>
        <w:style w:val=""/>
        <w:category>
          <w:name w:val="General"/>
          <w:gallery w:val="placeholder"/>
        </w:category>
        <w:types>
          <w:type w:val="bbPlcHdr"/>
        </w:types>
        <w:behaviors>
          <w:behavior w:val="content"/>
        </w:behaviors>
        <w:description w:val=""/>
        <w:guid w:val="{0FC390E0-FA2C-4DBB-9345-AC7B6106DBFA}"/>
      </w:docPartPr>
      <w:docPartBody>
        <w:p>
          <w:pPr>
            <w:pStyle w:val="13"/>
          </w:pPr>
          <w:r>
            <w:t>Education</w:t>
          </w:r>
        </w:p>
      </w:docPartBody>
    </w:docPart>
    <w:docPart>
      <w:docPartPr>
        <w:name w:val="C6F20E8FA9394D64BA7B22CE88D7ABCD"/>
        <w:style w:val=""/>
        <w:category>
          <w:name w:val="General"/>
          <w:gallery w:val="placeholder"/>
        </w:category>
        <w:types>
          <w:type w:val="bbPlcHdr"/>
        </w:types>
        <w:behaviors>
          <w:behavior w:val="content"/>
        </w:behaviors>
        <w:description w:val=""/>
        <w:guid w:val="{CE9B7524-8C15-4DF6-8997-D5E45B8F213E}"/>
      </w:docPartPr>
      <w:docPartBody>
        <w:p>
          <w:pPr>
            <w:pStyle w:val="17"/>
          </w:pPr>
          <w:r>
            <w:t>Dates From</w:t>
          </w:r>
        </w:p>
      </w:docPartBody>
    </w:docPart>
    <w:docPart>
      <w:docPartPr>
        <w:name w:val="27933B336F9A4FF5A9949ECD51000A53"/>
        <w:style w:val=""/>
        <w:category>
          <w:name w:val="General"/>
          <w:gallery w:val="placeholder"/>
        </w:category>
        <w:types>
          <w:type w:val="bbPlcHdr"/>
        </w:types>
        <w:behaviors>
          <w:behavior w:val="content"/>
        </w:behaviors>
        <w:description w:val=""/>
        <w:guid w:val="{165B373A-62A2-4B55-9D52-C06E0A011138}"/>
      </w:docPartPr>
      <w:docPartBody>
        <w:p>
          <w:pPr>
            <w:pStyle w:val="18"/>
          </w:pPr>
          <w:r>
            <w:t>To</w:t>
          </w:r>
        </w:p>
      </w:docPartBody>
    </w:docPart>
    <w:docPart>
      <w:docPartPr>
        <w:name w:val="64050536897A430AABB75C8940459B8B"/>
        <w:style w:val=""/>
        <w:category>
          <w:name w:val="General"/>
          <w:gallery w:val="placeholder"/>
        </w:category>
        <w:types>
          <w:type w:val="bbPlcHdr"/>
        </w:types>
        <w:behaviors>
          <w:behavior w:val="content"/>
        </w:behaviors>
        <w:description w:val=""/>
        <w:guid w:val="{C010E086-1B3D-4C8A-A7B2-FD4675012920}"/>
      </w:docPartPr>
      <w:docPartBody>
        <w:p>
          <w:pPr>
            <w:pStyle w:val="19"/>
          </w:pPr>
          <w:r>
            <w:t>It’s okay to brag about your GPA, awards, and honors. Feel free to summarize your coursework too.</w:t>
          </w:r>
        </w:p>
      </w:docPartBody>
    </w:docPart>
    <w:docPart>
      <w:docPartPr>
        <w:name w:val="206C2F552EA04D178EAED75055CC38A4"/>
        <w:style w:val=""/>
        <w:category>
          <w:name w:val="General"/>
          <w:gallery w:val="placeholder"/>
        </w:category>
        <w:types>
          <w:type w:val="bbPlcHdr"/>
        </w:types>
        <w:behaviors>
          <w:behavior w:val="content"/>
        </w:behaviors>
        <w:description w:val=""/>
        <w:guid w:val="{3B44A45E-4D1A-4A08-B720-48B62298E1B9}"/>
      </w:docPartPr>
      <w:docPartBody>
        <w:p>
          <w:pPr>
            <w:pStyle w:val="20"/>
          </w:pPr>
          <w:r>
            <w:t>Degree Title</w:t>
          </w:r>
        </w:p>
      </w:docPartBody>
    </w:docPart>
    <w:docPart>
      <w:docPartPr>
        <w:name w:val="0957818FBB4D491A99ED6E389EB98FD4"/>
        <w:style w:val=""/>
        <w:category>
          <w:name w:val="General"/>
          <w:gallery w:val="placeholder"/>
        </w:category>
        <w:types>
          <w:type w:val="bbPlcHdr"/>
        </w:types>
        <w:behaviors>
          <w:behavior w:val="content"/>
        </w:behaviors>
        <w:description w:val=""/>
        <w:guid w:val="{B8070437-3863-470F-B8B5-22F5E00A06C8}"/>
      </w:docPartPr>
      <w:docPartBody>
        <w:p>
          <w:pPr>
            <w:pStyle w:val="21"/>
          </w:pPr>
          <w:r>
            <w:rPr>
              <w:rStyle w:val="15"/>
            </w:rPr>
            <w:t>School</w:t>
          </w:r>
        </w:p>
      </w:docPartBody>
    </w:docPart>
    <w:docPart>
      <w:docPartPr>
        <w:name w:val="43B819053AB541E19C3884009B7041C5"/>
        <w:style w:val=""/>
        <w:category>
          <w:name w:val="General"/>
          <w:gallery w:val="placeholder"/>
        </w:category>
        <w:types>
          <w:type w:val="bbPlcHdr"/>
        </w:types>
        <w:behaviors>
          <w:behavior w:val="content"/>
        </w:behaviors>
        <w:description w:val=""/>
        <w:guid w:val="{6A3D93EC-DBE1-4908-865D-22286AAE36CA}"/>
      </w:docPartPr>
      <w:docPartBody>
        <w:p>
          <w:pPr>
            <w:pStyle w:val="22"/>
          </w:pPr>
          <w:r>
            <w:t>Dates From</w:t>
          </w:r>
        </w:p>
      </w:docPartBody>
    </w:docPart>
    <w:docPart>
      <w:docPartPr>
        <w:name w:val="7365C756230844B2921D86F4FFEB667C"/>
        <w:style w:val=""/>
        <w:category>
          <w:name w:val="General"/>
          <w:gallery w:val="placeholder"/>
        </w:category>
        <w:types>
          <w:type w:val="bbPlcHdr"/>
        </w:types>
        <w:behaviors>
          <w:behavior w:val="content"/>
        </w:behaviors>
        <w:description w:val=""/>
        <w:guid w:val="{6916D93B-56F0-4FD1-869E-5DAC3848ED3A}"/>
      </w:docPartPr>
      <w:docPartBody>
        <w:p>
          <w:pPr>
            <w:pStyle w:val="23"/>
          </w:pPr>
          <w:r>
            <w:t>To</w:t>
          </w:r>
        </w:p>
      </w:docPartBody>
    </w:docPart>
    <w:docPart>
      <w:docPartPr>
        <w:name w:val="5E5788ED0FE14D249F37658F88247DC5"/>
        <w:style w:val=""/>
        <w:category>
          <w:name w:val="General"/>
          <w:gallery w:val="placeholder"/>
        </w:category>
        <w:types>
          <w:type w:val="bbPlcHdr"/>
        </w:types>
        <w:behaviors>
          <w:behavior w:val="content"/>
        </w:behaviors>
        <w:description w:val=""/>
        <w:guid w:val="{7B430813-BE80-4432-9E00-242CD40BB270}"/>
      </w:docPartPr>
      <w:docPartBody>
        <w:p>
          <w:pPr>
            <w:pStyle w:val="24"/>
          </w:pPr>
          <w:r>
            <w:t>It’s okay to brag about your GPA, awards, and honors. Feel free to summarize your coursework too.</w:t>
          </w:r>
        </w:p>
      </w:docPartBody>
    </w:docPart>
    <w:docPart>
      <w:docPartPr>
        <w:name w:val="6048E216E24446ED803DC361DE8B22D1"/>
        <w:style w:val=""/>
        <w:category>
          <w:name w:val="General"/>
          <w:gallery w:val="placeholder"/>
        </w:category>
        <w:types>
          <w:type w:val="bbPlcHdr"/>
        </w:types>
        <w:behaviors>
          <w:behavior w:val="content"/>
        </w:behaviors>
        <w:description w:val=""/>
        <w:guid w:val="{99FB8838-DED2-47B4-A938-B3C137C67989}"/>
      </w:docPartPr>
      <w:docPartBody>
        <w:p>
          <w:pPr>
            <w:pStyle w:val="25"/>
          </w:pPr>
          <w:r>
            <w:t>Experience</w:t>
          </w:r>
        </w:p>
      </w:docPartBody>
    </w:docPart>
    <w:docPart>
      <w:docPartPr>
        <w:name w:val="58FAD62972014DCDAE5A45589AECD0CB"/>
        <w:style w:val=""/>
        <w:category>
          <w:name w:val="General"/>
          <w:gallery w:val="placeholder"/>
        </w:category>
        <w:types>
          <w:type w:val="bbPlcHdr"/>
        </w:types>
        <w:behaviors>
          <w:behavior w:val="content"/>
        </w:behaviors>
        <w:description w:val=""/>
        <w:guid w:val="{2E0DEC7B-5AE9-43A8-B002-61F0A5C781D2}"/>
      </w:docPartPr>
      <w:docPartBody>
        <w:p>
          <w:pPr>
            <w:pStyle w:val="26"/>
          </w:pPr>
          <w:r>
            <w:t>Job Title</w:t>
          </w:r>
        </w:p>
      </w:docPartBody>
    </w:docPart>
    <w:docPart>
      <w:docPartPr>
        <w:name w:val="3E2D1F9467904ECEA80358675B1C5F6B"/>
        <w:style w:val=""/>
        <w:category>
          <w:name w:val="General"/>
          <w:gallery w:val="placeholder"/>
        </w:category>
        <w:types>
          <w:type w:val="bbPlcHdr"/>
        </w:types>
        <w:behaviors>
          <w:behavior w:val="content"/>
        </w:behaviors>
        <w:description w:val=""/>
        <w:guid w:val="{EE9EB292-C955-456E-A1AC-0C22236578E1}"/>
      </w:docPartPr>
      <w:docPartBody>
        <w:p>
          <w:pPr>
            <w:pStyle w:val="27"/>
          </w:pPr>
          <w:r>
            <w:rPr>
              <w:rStyle w:val="15"/>
            </w:rPr>
            <w:t>Company</w:t>
          </w:r>
        </w:p>
      </w:docPartBody>
    </w:docPart>
    <w:docPart>
      <w:docPartPr>
        <w:name w:val="C21F66B1EA7D4C4492F83A53091A8556"/>
        <w:style w:val=""/>
        <w:category>
          <w:name w:val="General"/>
          <w:gallery w:val="placeholder"/>
        </w:category>
        <w:types>
          <w:type w:val="bbPlcHdr"/>
        </w:types>
        <w:behaviors>
          <w:behavior w:val="content"/>
        </w:behaviors>
        <w:description w:val=""/>
        <w:guid w:val="{A4B9EE21-479A-47D3-B9E7-396EEFD01694}"/>
      </w:docPartPr>
      <w:docPartBody>
        <w:p>
          <w:pPr>
            <w:pStyle w:val="28"/>
          </w:pPr>
          <w:r>
            <w:t>Dates From</w:t>
          </w:r>
        </w:p>
      </w:docPartBody>
    </w:docPart>
    <w:docPart>
      <w:docPartPr>
        <w:name w:val="C6CBD5FD7D624B8FB599D7DEC3DA3EFE"/>
        <w:style w:val=""/>
        <w:category>
          <w:name w:val="General"/>
          <w:gallery w:val="placeholder"/>
        </w:category>
        <w:types>
          <w:type w:val="bbPlcHdr"/>
        </w:types>
        <w:behaviors>
          <w:behavior w:val="content"/>
        </w:behaviors>
        <w:description w:val=""/>
        <w:guid w:val="{5E89D6D7-CA6E-44C0-BD60-AD910B415D18}"/>
      </w:docPartPr>
      <w:docPartBody>
        <w:p>
          <w:pPr>
            <w:pStyle w:val="29"/>
          </w:pPr>
          <w:r>
            <w:t>To</w:t>
          </w:r>
        </w:p>
      </w:docPartBody>
    </w:docPart>
    <w:docPart>
      <w:docPartPr>
        <w:name w:val="A423A353C3A3498F928F7EEE629672A0"/>
        <w:style w:val=""/>
        <w:category>
          <w:name w:val="General"/>
          <w:gallery w:val="placeholder"/>
        </w:category>
        <w:types>
          <w:type w:val="bbPlcHdr"/>
        </w:types>
        <w:behaviors>
          <w:behavior w:val="content"/>
        </w:behaviors>
        <w:description w:val=""/>
        <w:guid w:val="{EA6FF9E0-5D6E-46A9-BBF3-7D834454D6C4}"/>
      </w:docPartPr>
      <w:docPartBody>
        <w:p>
          <w:pPr>
            <w:pStyle w:val="30"/>
          </w:pPr>
          <w:r>
            <w:t>Describe your responsibilities and achievements in terms of impact and results. Use examples, but keep in short.</w:t>
          </w:r>
        </w:p>
      </w:docPartBody>
    </w:docPart>
    <w:docPart>
      <w:docPartPr>
        <w:name w:val="7296A41E759C44A2BEE3D4ACE2A92E17"/>
        <w:style w:val=""/>
        <w:category>
          <w:name w:val="General"/>
          <w:gallery w:val="placeholder"/>
        </w:category>
        <w:types>
          <w:type w:val="bbPlcHdr"/>
        </w:types>
        <w:behaviors>
          <w:behavior w:val="content"/>
        </w:behaviors>
        <w:description w:val=""/>
        <w:guid w:val="{F20307C6-308E-4A84-97BF-FCD3D0F26B9F}"/>
      </w:docPartPr>
      <w:docPartBody>
        <w:p>
          <w:pPr>
            <w:pStyle w:val="31"/>
          </w:pPr>
          <w:r>
            <w:t>Job Title</w:t>
          </w:r>
        </w:p>
      </w:docPartBody>
    </w:docPart>
    <w:docPart>
      <w:docPartPr>
        <w:name w:val="DB68BE87C577465091AD6C9F774214A7"/>
        <w:style w:val=""/>
        <w:category>
          <w:name w:val="General"/>
          <w:gallery w:val="placeholder"/>
        </w:category>
        <w:types>
          <w:type w:val="bbPlcHdr"/>
        </w:types>
        <w:behaviors>
          <w:behavior w:val="content"/>
        </w:behaviors>
        <w:description w:val=""/>
        <w:guid w:val="{675230FE-1BDD-4983-BA5D-FCD5464817A6}"/>
      </w:docPartPr>
      <w:docPartBody>
        <w:p>
          <w:pPr>
            <w:pStyle w:val="32"/>
          </w:pPr>
          <w:r>
            <w:rPr>
              <w:rStyle w:val="15"/>
            </w:rPr>
            <w:t>Company</w:t>
          </w:r>
        </w:p>
      </w:docPartBody>
    </w:docPart>
    <w:docPart>
      <w:docPartPr>
        <w:name w:val="E1856E8167D34848B2B2A227FEEF8E1C"/>
        <w:style w:val=""/>
        <w:category>
          <w:name w:val="General"/>
          <w:gallery w:val="placeholder"/>
        </w:category>
        <w:types>
          <w:type w:val="bbPlcHdr"/>
        </w:types>
        <w:behaviors>
          <w:behavior w:val="content"/>
        </w:behaviors>
        <w:description w:val=""/>
        <w:guid w:val="{252F7BDC-30B8-49DE-9F2F-7E8F8DB197F9}"/>
      </w:docPartPr>
      <w:docPartBody>
        <w:p>
          <w:pPr>
            <w:pStyle w:val="33"/>
          </w:pPr>
          <w:r>
            <w:t>Dates From</w:t>
          </w:r>
        </w:p>
      </w:docPartBody>
    </w:docPart>
    <w:docPart>
      <w:docPartPr>
        <w:name w:val="404FD8D0CC6A4E49BD498BF6537DA783"/>
        <w:style w:val=""/>
        <w:category>
          <w:name w:val="General"/>
          <w:gallery w:val="placeholder"/>
        </w:category>
        <w:types>
          <w:type w:val="bbPlcHdr"/>
        </w:types>
        <w:behaviors>
          <w:behavior w:val="content"/>
        </w:behaviors>
        <w:description w:val=""/>
        <w:guid w:val="{46D1B781-54CA-4CB3-8883-6B15F2F388BF}"/>
      </w:docPartPr>
      <w:docPartBody>
        <w:p>
          <w:pPr>
            <w:pStyle w:val="34"/>
          </w:pPr>
          <w:r>
            <w:t>To</w:t>
          </w:r>
        </w:p>
      </w:docPartBody>
    </w:docPart>
    <w:docPart>
      <w:docPartPr>
        <w:name w:val="AB9987F08ACD4BE6828654B9F5B7636E"/>
        <w:style w:val=""/>
        <w:category>
          <w:name w:val="General"/>
          <w:gallery w:val="placeholder"/>
        </w:category>
        <w:types>
          <w:type w:val="bbPlcHdr"/>
        </w:types>
        <w:behaviors>
          <w:behavior w:val="content"/>
        </w:behaviors>
        <w:description w:val=""/>
        <w:guid w:val="{FD0DE3E7-5E1E-4F10-815D-21E50172EDB9}"/>
      </w:docPartPr>
      <w:docPartBody>
        <w:p>
          <w:pPr>
            <w:pStyle w:val="35"/>
          </w:pPr>
          <w:r>
            <w:t>Describe your responsibilities and achievements in terms of impact and results. Use examples, but keep in short.</w:t>
          </w:r>
        </w:p>
      </w:docPartBody>
    </w:docPart>
    <w:docPart>
      <w:docPartPr>
        <w:name w:val="504FDCCB6B264C38B20B392CAA47ACD8"/>
        <w:style w:val=""/>
        <w:category>
          <w:name w:val="General"/>
          <w:gallery w:val="placeholder"/>
        </w:category>
        <w:types>
          <w:type w:val="bbPlcHdr"/>
        </w:types>
        <w:behaviors>
          <w:behavior w:val="content"/>
        </w:behaviors>
        <w:description w:val=""/>
        <w:guid w:val="{3677A767-DCB4-4C2F-8FE1-7332F181FDF5}"/>
      </w:docPartPr>
      <w:docPartBody>
        <w:p>
          <w:pPr>
            <w:pStyle w:val="36"/>
          </w:pPr>
          <w:r>
            <w:t>Skills</w:t>
          </w:r>
        </w:p>
      </w:docPartBody>
    </w:docPart>
    <w:docPart>
      <w:docPartPr>
        <w:name w:val="4C4189BBE305438893661DDECE8F2DB3"/>
        <w:style w:val=""/>
        <w:category>
          <w:name w:val="General"/>
          <w:gallery w:val="placeholder"/>
        </w:category>
        <w:types>
          <w:type w:val="bbPlcHdr"/>
        </w:types>
        <w:behaviors>
          <w:behavior w:val="content"/>
        </w:behaviors>
        <w:description w:val=""/>
        <w:guid w:val="{E2699D91-6181-4E62-AB10-4BC68C8A2F16}"/>
      </w:docPartPr>
      <w:docPartBody>
        <w:p>
          <w:pPr>
            <w:pStyle w:val="37"/>
          </w:pPr>
          <w:r>
            <w:t>List your strengths relevant for the role you’re applying for</w:t>
          </w:r>
        </w:p>
      </w:docPartBody>
    </w:docPart>
    <w:docPart>
      <w:docPartPr>
        <w:name w:val="C0BBECF4DAF14CCAAA605825EE034B9D"/>
        <w:style w:val=""/>
        <w:category>
          <w:name w:val="General"/>
          <w:gallery w:val="placeholder"/>
        </w:category>
        <w:types>
          <w:type w:val="bbPlcHdr"/>
        </w:types>
        <w:behaviors>
          <w:behavior w:val="content"/>
        </w:behaviors>
        <w:description w:val=""/>
        <w:guid w:val="{A1656456-660A-4418-9A51-1CB81BFB00A1}"/>
      </w:docPartPr>
      <w:docPartBody>
        <w:p>
          <w:pPr>
            <w:pStyle w:val="38"/>
          </w:pPr>
          <w:r>
            <w:t>List one of your strengths</w:t>
          </w:r>
        </w:p>
      </w:docPartBody>
    </w:docPart>
    <w:docPart>
      <w:docPartPr>
        <w:name w:val="BF89656DAD054989A438EF6F84748BBB"/>
        <w:style w:val=""/>
        <w:category>
          <w:name w:val="General"/>
          <w:gallery w:val="placeholder"/>
        </w:category>
        <w:types>
          <w:type w:val="bbPlcHdr"/>
        </w:types>
        <w:behaviors>
          <w:behavior w:val="content"/>
        </w:behaviors>
        <w:description w:val=""/>
        <w:guid w:val="{03CAD002-F8D6-4283-86A3-69ED4218D00C}"/>
      </w:docPartPr>
      <w:docPartBody>
        <w:p>
          <w:pPr>
            <w:pStyle w:val="39"/>
          </w:pPr>
          <w:r>
            <w:t>List one of your strengths</w:t>
          </w:r>
        </w:p>
      </w:docPartBody>
    </w:docPart>
    <w:docPart>
      <w:docPartPr>
        <w:name w:val="46279968D1174B6780E0135F4FCD5210"/>
        <w:style w:val=""/>
        <w:category>
          <w:name w:val="General"/>
          <w:gallery w:val="placeholder"/>
        </w:category>
        <w:types>
          <w:type w:val="bbPlcHdr"/>
        </w:types>
        <w:behaviors>
          <w:behavior w:val="content"/>
        </w:behaviors>
        <w:description w:val=""/>
        <w:guid w:val="{F557ACC3-AC54-4608-882B-1C60D74DE6D5}"/>
      </w:docPartPr>
      <w:docPartBody>
        <w:p>
          <w:pPr>
            <w:pStyle w:val="40"/>
          </w:pPr>
          <w:r>
            <w:t>List one of your strengths</w:t>
          </w:r>
        </w:p>
      </w:docPartBody>
    </w:docPart>
    <w:docPart>
      <w:docPartPr>
        <w:name w:val="E6AFA9D1D35542499A7582A034A59916"/>
        <w:style w:val=""/>
        <w:category>
          <w:name w:val="General"/>
          <w:gallery w:val="placeholder"/>
        </w:category>
        <w:types>
          <w:type w:val="bbPlcHdr"/>
        </w:types>
        <w:behaviors>
          <w:behavior w:val="content"/>
        </w:behaviors>
        <w:description w:val=""/>
        <w:guid w:val="{FFD2A56A-472B-4A01-BFC0-A1ED2CDAD096}"/>
      </w:docPartPr>
      <w:docPartBody>
        <w:p>
          <w:pPr>
            <w:pStyle w:val="41"/>
          </w:pPr>
          <w:r>
            <w:t>List one of your strengths</w:t>
          </w:r>
        </w:p>
      </w:docPartBody>
    </w:docPart>
    <w:docPart>
      <w:docPartPr>
        <w:name w:val="9107D95A36AD4FF98EDC1C3A41116CDF"/>
        <w:style w:val=""/>
        <w:category>
          <w:name w:val="General"/>
          <w:gallery w:val="placeholder"/>
        </w:category>
        <w:types>
          <w:type w:val="bbPlcHdr"/>
        </w:types>
        <w:behaviors>
          <w:behavior w:val="content"/>
        </w:behaviors>
        <w:description w:val=""/>
        <w:guid w:val="{A91FF108-650F-40E7-839E-D77AC416AB9C}"/>
      </w:docPartPr>
      <w:docPartBody>
        <w:p>
          <w:pPr>
            <w:pStyle w:val="42"/>
          </w:pPr>
          <w:r>
            <w:t>Activities</w:t>
          </w:r>
        </w:p>
      </w:docPartBody>
    </w:docPart>
    <w:docPart>
      <w:docPartPr>
        <w:name w:val="23CBCEF32CC0442FA8FBAB626652E44C"/>
        <w:style w:val=""/>
        <w:category>
          <w:name w:val="General"/>
          <w:gallery w:val="placeholder"/>
        </w:category>
        <w:types>
          <w:type w:val="bbPlcHdr"/>
        </w:types>
        <w:behaviors>
          <w:behavior w:val="content"/>
        </w:behaviors>
        <w:description w:val=""/>
        <w:guid w:val="{3ADA31F8-460E-4CDF-B706-6EBDB3A8F1F5}"/>
      </w:docPartPr>
      <w:docPartBody>
        <w:p>
          <w:pPr>
            <w:pStyle w:val="43"/>
          </w:pPr>
          <w:r>
            <w:t>Use this section to highlight your relevant passions, activities, and how you like to give back. It’s good to include Leadership and volunteer experience here. Or show off important extras like publications, certifications, languages and more.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9A"/>
    <w:rsid w:val="000163CE"/>
    <w:rsid w:val="004C05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nhideWhenUsed="0" w:uiPriority="11" w:semiHidden="0" w:name="Emphasis"/>
    <w:lsdException w:qFormat="1" w:uiPriority="99" w:name="Normal Table"/>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2">
    <w:name w:val="Default Paragraph Font"/>
    <w:autoRedefine/>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CD6C9B84790A4D919CA3890F34B11328"/>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5">
    <w:name w:val="1E83533C7B93437AA269EF66A03C0EDC"/>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6">
    <w:name w:val="D7CA14A23B2540399A3377684088D32E"/>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7">
    <w:name w:val="70AE9FD0B05948559A1FAD3A34FF2663"/>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8">
    <w:name w:val="D6D1802247334BBCA888367AD30DD24D"/>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9">
    <w:name w:val="A99144A25D264D7DB5F8A42AB69A1AEF"/>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0">
    <w:name w:val="125D9C5AD64E4BB2BB8F0D34393063BC"/>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1">
    <w:name w:val="AB377A44D0C54F679D6F3A6CC96E0741"/>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2">
    <w:name w:val="4A62BF775FA04997A64259A0BB94C815"/>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3">
    <w:name w:val="0FDD62768C5A42FA8B47B4CBF796BA90"/>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4">
    <w:name w:val="A0AAE8340FF34532ABD8EDB8B1578DB3"/>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styleId="15">
    <w:name w:val="Emphasis"/>
    <w:basedOn w:val="2"/>
    <w:qFormat/>
    <w:uiPriority w:val="11"/>
    <w:rPr>
      <w:iCs/>
      <w:color w:val="868686" w:themeColor="text2" w:themeTint="BF"/>
      <w:sz w:val="26"/>
      <w14:textFill>
        <w14:solidFill>
          <w14:schemeClr w14:val="tx2">
            <w14:lumMod w14:val="75000"/>
            <w14:lumOff w14:val="25000"/>
          </w14:schemeClr>
        </w14:solidFill>
      </w14:textFill>
    </w:rPr>
  </w:style>
  <w:style w:type="paragraph" w:customStyle="1" w:styleId="16">
    <w:name w:val="01CAA183DAEF40C696FBCD9D38978610"/>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7">
    <w:name w:val="C6F20E8FA9394D64BA7B22CE88D7ABCD"/>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8">
    <w:name w:val="27933B336F9A4FF5A9949ECD51000A53"/>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9">
    <w:name w:val="64050536897A430AABB75C8940459B8B"/>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0">
    <w:name w:val="206C2F552EA04D178EAED75055CC38A4"/>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1">
    <w:name w:val="0957818FBB4D491A99ED6E389EB98FD4"/>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2">
    <w:name w:val="43B819053AB541E19C3884009B7041C5"/>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3">
    <w:name w:val="7365C756230844B2921D86F4FFEB667C"/>
    <w:autoRedefine/>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4">
    <w:name w:val="5E5788ED0FE14D249F37658F88247DC5"/>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5">
    <w:name w:val="6048E216E24446ED803DC361DE8B22D1"/>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6">
    <w:name w:val="58FAD62972014DCDAE5A45589AECD0CB"/>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7">
    <w:name w:val="3E2D1F9467904ECEA80358675B1C5F6B"/>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8">
    <w:name w:val="C21F66B1EA7D4C4492F83A53091A8556"/>
    <w:autoRedefine/>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9">
    <w:name w:val="C6CBD5FD7D624B8FB599D7DEC3DA3EFE"/>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0">
    <w:name w:val="A423A353C3A3498F928F7EEE629672A0"/>
    <w:autoRedefine/>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1">
    <w:name w:val="7296A41E759C44A2BEE3D4ACE2A92E17"/>
    <w:autoRedefine/>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2">
    <w:name w:val="DB68BE87C577465091AD6C9F774214A7"/>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3">
    <w:name w:val="E1856E8167D34848B2B2A227FEEF8E1C"/>
    <w:autoRedefine/>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4">
    <w:name w:val="404FD8D0CC6A4E49BD498BF6537DA783"/>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5">
    <w:name w:val="AB9987F08ACD4BE6828654B9F5B7636E"/>
    <w:autoRedefine/>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6">
    <w:name w:val="504FDCCB6B264C38B20B392CAA47ACD8"/>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7">
    <w:name w:val="4C4189BBE305438893661DDECE8F2DB3"/>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8">
    <w:name w:val="C0BBECF4DAF14CCAAA605825EE034B9D"/>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9">
    <w:name w:val="BF89656DAD054989A438EF6F84748BBB"/>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40">
    <w:name w:val="46279968D1174B6780E0135F4FCD5210"/>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41">
    <w:name w:val="E6AFA9D1D35542499A7582A034A59916"/>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42">
    <w:name w:val="9107D95A36AD4FF98EDC1C3A41116CDF"/>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43">
    <w:name w:val="23CBCEF32CC0442FA8FBAB626652E44C"/>
    <w:qFormat/>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44">
    <w:name w:val="F51D39414B2D4FD1A88C728A0FA33A6C"/>
    <w:qFormat/>
    <w:uiPriority w:val="0"/>
    <w:pPr>
      <w:spacing w:after="160" w:line="259" w:lineRule="auto"/>
    </w:pPr>
    <w:rPr>
      <w:rFonts w:asciiTheme="minorHAnsi" w:hAnsiTheme="minorHAnsi" w:eastAsiaTheme="minorEastAsia" w:cstheme="minorBidi"/>
      <w:sz w:val="22"/>
      <w:szCs w:val="22"/>
      <w:lang w:val="en-GB" w:eastAsia="en-GB" w:bidi="ar-SA"/>
    </w:rPr>
  </w:style>
</w:style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C6EDC5-2156-4772-B532-432B6B8F18C5}">
  <ds:schemaRefs/>
</ds:datastoreItem>
</file>

<file path=customXml/itemProps3.xml><?xml version="1.0" encoding="utf-8"?>
<ds:datastoreItem xmlns:ds="http://schemas.openxmlformats.org/officeDocument/2006/customXml" ds:itemID="{8C57BA83-9118-4097-A172-E0490CC3B591}">
  <ds:schemaRefs/>
</ds:datastoreItem>
</file>

<file path=customXml/itemProps4.xml><?xml version="1.0" encoding="utf-8"?>
<ds:datastoreItem xmlns:ds="http://schemas.openxmlformats.org/officeDocument/2006/customXml" ds:itemID="{ABD27C36-3D95-426D-88A4-46418D0A5071}">
  <ds:schemaRefs/>
</ds:datastoreItem>
</file>

<file path=customXml/itemProps5.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Student Resume (Modern design)</Template>
  <Pages>3</Pages>
  <Words>265</Words>
  <Characters>1427</Characters>
  <Lines>9</Lines>
  <Paragraphs>2</Paragraphs>
  <TotalTime>0</TotalTime>
  <ScaleCrop>false</ScaleCrop>
  <LinksUpToDate>false</LinksUpToDate>
  <CharactersWithSpaces>1656</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2019-07-10T11:24:00Z</dcterms:created>
  <dcterms:modified xsi:type="dcterms:W3CDTF">2024-03-13T07:49:16Z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KSOProductBuildVer">
    <vt:lpwstr>2052-12.1.0.16399</vt:lpwstr>
  </property>
  <property fmtid="{D5CDD505-2E9C-101B-9397-08002B2CF9AE}" pid="4" name="ICV">
    <vt:lpwstr>03DAAB26CBD84E44A0617C29069A2C9F</vt:lpwstr>
  </property>
</Properties>
</file>